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3348"/>
        <w:gridCol w:w="1170"/>
        <w:gridCol w:w="1866"/>
        <w:gridCol w:w="3192"/>
      </w:tblGrid>
      <w:tr w:rsidR="001C2EFC" w14:paraId="0387C084" w14:textId="77777777" w:rsidTr="00AB651F">
        <w:trPr>
          <w:cantSplit/>
          <w:trHeight w:val="710"/>
        </w:trPr>
        <w:tc>
          <w:tcPr>
            <w:tcW w:w="957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808080" w:themeFill="background1" w:themeFillShade="80"/>
            <w:vAlign w:val="center"/>
          </w:tcPr>
          <w:p w14:paraId="1F055063" w14:textId="77777777" w:rsidR="001C2EFC" w:rsidRPr="00041F66" w:rsidRDefault="001C2EFC" w:rsidP="00734735">
            <w:pPr>
              <w:pStyle w:val="Heading1"/>
              <w:rPr>
                <w:rFonts w:ascii="Segoe UI" w:hAnsi="Segoe UI" w:cs="Segoe UI"/>
              </w:rPr>
            </w:pPr>
            <w:bookmarkStart w:id="0" w:name="_GoBack"/>
            <w:bookmarkEnd w:id="0"/>
            <w:r w:rsidRPr="00041F66">
              <w:rPr>
                <w:rFonts w:ascii="Segoe UI" w:hAnsi="Segoe UI" w:cs="Segoe UI"/>
              </w:rPr>
              <w:t>Application for the Junior Faculty Development Program</w:t>
            </w:r>
          </w:p>
          <w:p w14:paraId="29E9A5BB" w14:textId="77777777" w:rsidR="00041F66" w:rsidRPr="00041F66" w:rsidRDefault="00CD27FB" w:rsidP="00041F66">
            <w:pPr>
              <w:jc w:val="center"/>
              <w:rPr>
                <w:b/>
              </w:rPr>
            </w:pPr>
            <w:r w:rsidRPr="00CD27FB">
              <w:rPr>
                <w:rFonts w:ascii="Segoe UI" w:hAnsi="Segoe UI" w:cs="Segoe UI"/>
                <w:b/>
                <w:color w:val="FFFFFF" w:themeColor="background1"/>
                <w:sz w:val="18"/>
              </w:rPr>
              <w:t>DEPARTMENT OF INTERNAL MEDICINE (POLICY 5-02)</w:t>
            </w:r>
          </w:p>
        </w:tc>
      </w:tr>
      <w:tr w:rsidR="00734735" w14:paraId="08A3E411" w14:textId="77777777" w:rsidTr="00734735">
        <w:trPr>
          <w:cantSplit/>
          <w:trHeight w:val="440"/>
        </w:trPr>
        <w:tc>
          <w:tcPr>
            <w:tcW w:w="957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09F149AB" w14:textId="77777777" w:rsidR="00734735" w:rsidRPr="00734735" w:rsidRDefault="00734735" w:rsidP="00734735">
            <w:pPr>
              <w:pStyle w:val="Heading2"/>
              <w:rPr>
                <w:rFonts w:ascii="Segoe UI" w:hAnsi="Segoe UI" w:cs="Segoe UI"/>
                <w:b w:val="0"/>
                <w:szCs w:val="24"/>
              </w:rPr>
            </w:pPr>
            <w:r w:rsidRPr="00734735">
              <w:rPr>
                <w:rFonts w:ascii="Segoe UI" w:hAnsi="Segoe UI" w:cs="Segoe UI"/>
              </w:rPr>
              <w:t>Summary Information</w:t>
            </w:r>
          </w:p>
        </w:tc>
      </w:tr>
      <w:tr w:rsidR="001C2EFC" w14:paraId="47FE6A10" w14:textId="77777777" w:rsidTr="001C2EFC">
        <w:trPr>
          <w:trHeight w:val="665"/>
        </w:trPr>
        <w:tc>
          <w:tcPr>
            <w:tcW w:w="451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2710378" w14:textId="77777777" w:rsidR="001C2EFC" w:rsidRDefault="001C2EFC" w:rsidP="007548CA">
            <w:pPr>
              <w:rPr>
                <w:rFonts w:ascii="Segoe UI" w:hAnsi="Segoe UI" w:cs="Segoe UI"/>
                <w:sz w:val="16"/>
                <w:szCs w:val="24"/>
              </w:rPr>
            </w:pPr>
            <w:r w:rsidRPr="001C2EFC">
              <w:rPr>
                <w:rFonts w:ascii="Segoe UI" w:hAnsi="Segoe UI" w:cs="Segoe UI"/>
                <w:sz w:val="16"/>
                <w:szCs w:val="24"/>
              </w:rPr>
              <w:t>Submitted By:</w:t>
            </w:r>
            <w:r w:rsidRPr="001C2EFC">
              <w:rPr>
                <w:rFonts w:ascii="Segoe UI" w:hAnsi="Segoe UI" w:cs="Segoe UI"/>
                <w:sz w:val="16"/>
                <w:szCs w:val="24"/>
              </w:rPr>
              <w:tab/>
            </w:r>
            <w:sdt>
              <w:sdtPr>
                <w:rPr>
                  <w:rFonts w:ascii="Segoe UI" w:hAnsi="Segoe UI" w:cs="Segoe UI"/>
                  <w:sz w:val="16"/>
                  <w:szCs w:val="24"/>
                </w:rPr>
                <w:id w:val="-312873636"/>
                <w:placeholder>
                  <w:docPart w:val="A43D05E531286441930B25BCC3B1BDCC"/>
                </w:placeholder>
              </w:sdtPr>
              <w:sdtEndPr/>
              <w:sdtContent>
                <w:r w:rsidR="007548CA">
                  <w:rPr>
                    <w:rFonts w:ascii="Segoe UI" w:hAnsi="Segoe UI" w:cs="Segoe UI"/>
                    <w:sz w:val="16"/>
                    <w:szCs w:val="24"/>
                  </w:rPr>
                  <w:t>Dale Gustafson</w:t>
                </w:r>
              </w:sdtContent>
            </w:sdt>
          </w:p>
        </w:tc>
        <w:tc>
          <w:tcPr>
            <w:tcW w:w="186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49EDB47" w14:textId="77777777" w:rsidR="001C2EFC" w:rsidRDefault="001C2EFC" w:rsidP="00715C6D">
            <w:pPr>
              <w:rPr>
                <w:rFonts w:ascii="Segoe UI" w:hAnsi="Segoe UI" w:cs="Segoe UI"/>
                <w:sz w:val="16"/>
                <w:szCs w:val="24"/>
              </w:rPr>
            </w:pPr>
            <w:r w:rsidRPr="001C2EFC">
              <w:rPr>
                <w:rFonts w:ascii="Segoe UI" w:hAnsi="Segoe UI" w:cs="Segoe UI"/>
                <w:sz w:val="16"/>
                <w:szCs w:val="24"/>
              </w:rPr>
              <w:t xml:space="preserve">Submission Date:   </w:t>
            </w:r>
            <w:sdt>
              <w:sdtPr>
                <w:rPr>
                  <w:rFonts w:ascii="Segoe UI" w:hAnsi="Segoe UI" w:cs="Segoe UI"/>
                  <w:sz w:val="16"/>
                  <w:szCs w:val="24"/>
                </w:rPr>
                <w:id w:val="1811362073"/>
                <w:placeholder>
                  <w:docPart w:val="CFDC285739BF0443BC881EBFCCFC9820"/>
                </w:placeholder>
                <w:date w:fullDate="2017-03-30T00:00:00Z">
                  <w:dateFormat w:val="MMMM d, yyyy"/>
                  <w:lid w:val="en-US"/>
                  <w:storeMappedDataAs w:val="dateTime"/>
                  <w:calendar w:val="gregorian"/>
                </w:date>
              </w:sdtPr>
              <w:sdtEndPr/>
              <w:sdtContent>
                <w:r w:rsidR="00530A09">
                  <w:rPr>
                    <w:rFonts w:ascii="Segoe UI" w:hAnsi="Segoe UI" w:cs="Segoe UI"/>
                    <w:sz w:val="16"/>
                    <w:szCs w:val="24"/>
                  </w:rPr>
                  <w:t>March 30, 2017</w:t>
                </w:r>
              </w:sdtContent>
            </w:sdt>
          </w:p>
        </w:tc>
        <w:tc>
          <w:tcPr>
            <w:tcW w:w="31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D4EED9D" w14:textId="77777777" w:rsidR="001C2EFC" w:rsidRDefault="001C2EFC" w:rsidP="00715C6D">
            <w:pPr>
              <w:rPr>
                <w:rFonts w:ascii="Segoe UI" w:hAnsi="Segoe UI" w:cs="Segoe UI"/>
                <w:sz w:val="16"/>
                <w:szCs w:val="24"/>
              </w:rPr>
            </w:pPr>
            <w:r w:rsidRPr="001C2EFC">
              <w:rPr>
                <w:rFonts w:ascii="Segoe UI" w:hAnsi="Segoe UI" w:cs="Segoe UI"/>
                <w:sz w:val="16"/>
                <w:szCs w:val="24"/>
              </w:rPr>
              <w:t xml:space="preserve">Section:   </w:t>
            </w:r>
            <w:sdt>
              <w:sdtPr>
                <w:rPr>
                  <w:rFonts w:ascii="Segoe UI" w:hAnsi="Segoe UI" w:cs="Segoe UI"/>
                  <w:sz w:val="16"/>
                  <w:szCs w:val="24"/>
                </w:rPr>
                <w:id w:val="302974190"/>
                <w:placeholder>
                  <w:docPart w:val="B0572FAF3E7E5C4094DC8F67BB88DCF8"/>
                </w:placeholder>
                <w:comboBox>
                  <w:listItem w:displayText="Choose Section..." w:value="Choose Section..."/>
                  <w:listItem w:displayText="Allergy &amp; Clinical Immunology" w:value="Allergy &amp; Clinical Immunology"/>
                  <w:listItem w:displayText="Cardiology" w:value="Cardiology"/>
                  <w:listItem w:displayText="Clinical Pharmacology" w:value="Clinical Pharmacology"/>
                  <w:listItem w:displayText="Critical Care Medicine" w:value="Critical Care Medicine"/>
                  <w:listItem w:displayText="Endocrinology/Metabolism" w:value="Endocrinology/Metabolism"/>
                  <w:listItem w:displayText="Gastroenterology" w:value="Gastroenterology"/>
                  <w:listItem w:displayText="General Internal Medicine" w:value="General Internal Medicine"/>
                  <w:listItem w:displayText="Geriatric Medicine" w:value="Geriatric Medicine"/>
                  <w:listItem w:displayText="Hematology/Oncology" w:value="Hematology/Oncology"/>
                  <w:listItem w:displayText="Hepatology" w:value="Hepatology"/>
                  <w:listItem w:displayText="Infectious Diseases" w:value="Infectious Diseases"/>
                  <w:listItem w:displayText="Nephrology" w:value="Nephrology"/>
                  <w:listItem w:displayText="Neurology" w:value="Neurology"/>
                  <w:listItem w:displayText="Physical Medicine and Rehabilitation" w:value="Physical Medicine and Rehabilitation"/>
                  <w:listItem w:displayText="Respiratory Medicine" w:value="Respiratory Medicine"/>
                  <w:listItem w:displayText="Rheumatology" w:value="Rheumatology"/>
                </w:comboBox>
              </w:sdtPr>
              <w:sdtEndPr/>
              <w:sdtContent>
                <w:r w:rsidR="00277E7D">
                  <w:rPr>
                    <w:rFonts w:ascii="Segoe UI" w:hAnsi="Segoe UI" w:cs="Segoe UI"/>
                    <w:sz w:val="16"/>
                    <w:szCs w:val="24"/>
                  </w:rPr>
                  <w:t>Choose Section...</w:t>
                </w:r>
              </w:sdtContent>
            </w:sdt>
          </w:p>
        </w:tc>
      </w:tr>
      <w:tr w:rsidR="001C2EFC" w14:paraId="49168231" w14:textId="77777777" w:rsidTr="001C2EFC">
        <w:tc>
          <w:tcPr>
            <w:tcW w:w="451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637D357" w14:textId="77777777" w:rsidR="001C2EFC" w:rsidRDefault="001C2EFC" w:rsidP="00715C6D">
            <w:pPr>
              <w:rPr>
                <w:rFonts w:ascii="Segoe UI" w:hAnsi="Segoe UI" w:cs="Segoe UI"/>
                <w:sz w:val="16"/>
                <w:szCs w:val="24"/>
              </w:rPr>
            </w:pPr>
            <w:r w:rsidRPr="001C2EFC">
              <w:rPr>
                <w:rFonts w:ascii="Segoe UI" w:hAnsi="Segoe UI" w:cs="Segoe UI"/>
                <w:sz w:val="16"/>
                <w:szCs w:val="24"/>
              </w:rPr>
              <w:t>Prospect Name:</w:t>
            </w:r>
            <w:r w:rsidRPr="001C2EFC">
              <w:rPr>
                <w:rFonts w:ascii="Segoe UI" w:hAnsi="Segoe UI" w:cs="Segoe UI"/>
                <w:sz w:val="16"/>
                <w:szCs w:val="24"/>
              </w:rPr>
              <w:tab/>
            </w:r>
            <w:sdt>
              <w:sdtPr>
                <w:rPr>
                  <w:rFonts w:ascii="Segoe UI" w:hAnsi="Segoe UI" w:cs="Segoe UI"/>
                  <w:sz w:val="16"/>
                  <w:szCs w:val="24"/>
                </w:rPr>
                <w:id w:val="492607621"/>
                <w:placeholder>
                  <w:docPart w:val="E0A4B9A719215847B59CDB8C2777B3F3"/>
                </w:placeholder>
                <w:showingPlcHdr/>
              </w:sdtPr>
              <w:sdtEndPr/>
              <w:sdtContent>
                <w:r w:rsidRPr="001C2EFC">
                  <w:rPr>
                    <w:rStyle w:val="PlaceholderText"/>
                    <w:rFonts w:ascii="Segoe UI" w:hAnsi="Segoe UI" w:cs="Segoe UI"/>
                    <w:sz w:val="16"/>
                    <w:szCs w:val="24"/>
                  </w:rPr>
                  <w:t>Click here to enter text.</w:t>
                </w:r>
              </w:sdtContent>
            </w:sdt>
          </w:p>
        </w:tc>
        <w:tc>
          <w:tcPr>
            <w:tcW w:w="5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6B356D2" w14:textId="77777777" w:rsidR="001C2EFC" w:rsidRDefault="001C2EFC" w:rsidP="00715C6D">
            <w:pPr>
              <w:rPr>
                <w:rFonts w:ascii="Segoe UI" w:hAnsi="Segoe UI" w:cs="Segoe UI"/>
                <w:sz w:val="16"/>
                <w:szCs w:val="24"/>
              </w:rPr>
            </w:pPr>
            <w:r w:rsidRPr="001C2EFC">
              <w:rPr>
                <w:rFonts w:ascii="Segoe UI" w:hAnsi="Segoe UI" w:cs="Segoe UI"/>
                <w:sz w:val="16"/>
                <w:szCs w:val="24"/>
              </w:rPr>
              <w:t xml:space="preserve">Funding Requested:   </w:t>
            </w:r>
            <w:sdt>
              <w:sdtPr>
                <w:rPr>
                  <w:rFonts w:ascii="Segoe UI" w:hAnsi="Segoe UI" w:cs="Segoe UI"/>
                  <w:sz w:val="16"/>
                  <w:szCs w:val="24"/>
                </w:rPr>
                <w:id w:val="-2110349099"/>
                <w:placeholder>
                  <w:docPart w:val="2F0685A6880AE74BACEBB659A78A4158"/>
                </w:placeholder>
                <w:showingPlcHdr/>
                <w:text/>
              </w:sdtPr>
              <w:sdtEndPr/>
              <w:sdtContent>
                <w:r w:rsidRPr="001C2EFC">
                  <w:rPr>
                    <w:rStyle w:val="PlaceholderText"/>
                    <w:rFonts w:ascii="Segoe UI" w:hAnsi="Segoe UI" w:cs="Segoe UI"/>
                    <w:sz w:val="16"/>
                    <w:szCs w:val="24"/>
                  </w:rPr>
                  <w:t>Click here to enter text.</w:t>
                </w:r>
              </w:sdtContent>
            </w:sdt>
          </w:p>
        </w:tc>
      </w:tr>
      <w:tr w:rsidR="001C2EFC" w14:paraId="3B83A5F4" w14:textId="77777777" w:rsidTr="002C7849">
        <w:tc>
          <w:tcPr>
            <w:tcW w:w="33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F8D6BB6" w14:textId="77777777" w:rsidR="001C2EFC" w:rsidRDefault="001C2EFC" w:rsidP="00715C6D">
            <w:pPr>
              <w:rPr>
                <w:rFonts w:ascii="Segoe UI" w:hAnsi="Segoe UI" w:cs="Segoe UI"/>
                <w:sz w:val="16"/>
                <w:szCs w:val="24"/>
              </w:rPr>
            </w:pPr>
            <w:r w:rsidRPr="001C2EFC">
              <w:rPr>
                <w:rFonts w:ascii="Segoe UI" w:hAnsi="Segoe UI" w:cs="Segoe UI"/>
                <w:sz w:val="16"/>
                <w:szCs w:val="24"/>
              </w:rPr>
              <w:t xml:space="preserve">From: </w:t>
            </w:r>
            <w:sdt>
              <w:sdtPr>
                <w:rPr>
                  <w:rFonts w:ascii="Segoe UI" w:hAnsi="Segoe UI" w:cs="Segoe UI"/>
                  <w:sz w:val="16"/>
                  <w:szCs w:val="24"/>
                </w:rPr>
                <w:id w:val="1532916656"/>
                <w:placeholder>
                  <w:docPart w:val="4672C01DDEBC5840BE954D6D92D7551C"/>
                </w:placeholder>
                <w:date w:fullDate="2017-07-26T00:00:00Z">
                  <w:dateFormat w:val="MMMM d, yyyy"/>
                  <w:lid w:val="en-US"/>
                  <w:storeMappedDataAs w:val="dateTime"/>
                  <w:calendar w:val="gregorian"/>
                </w:date>
              </w:sdtPr>
              <w:sdtEndPr/>
              <w:sdtContent>
                <w:r w:rsidR="00530A09">
                  <w:rPr>
                    <w:rFonts w:ascii="Segoe UI" w:hAnsi="Segoe UI" w:cs="Segoe UI"/>
                    <w:sz w:val="16"/>
                    <w:szCs w:val="24"/>
                  </w:rPr>
                  <w:t>July 26, 2017</w:t>
                </w:r>
              </w:sdtContent>
            </w:sdt>
          </w:p>
        </w:tc>
        <w:tc>
          <w:tcPr>
            <w:tcW w:w="303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F6A241E" w14:textId="77777777" w:rsidR="001C2EFC" w:rsidRDefault="001C2EFC" w:rsidP="00715C6D">
            <w:pPr>
              <w:rPr>
                <w:rFonts w:ascii="Segoe UI" w:hAnsi="Segoe UI" w:cs="Segoe UI"/>
                <w:sz w:val="16"/>
                <w:szCs w:val="24"/>
              </w:rPr>
            </w:pPr>
            <w:r w:rsidRPr="001C2EFC">
              <w:rPr>
                <w:rFonts w:ascii="Segoe UI" w:hAnsi="Segoe UI" w:cs="Segoe UI"/>
                <w:sz w:val="16"/>
                <w:szCs w:val="24"/>
              </w:rPr>
              <w:t xml:space="preserve">To: </w:t>
            </w:r>
            <w:sdt>
              <w:sdtPr>
                <w:rPr>
                  <w:rFonts w:ascii="Segoe UI" w:hAnsi="Segoe UI" w:cs="Segoe UI"/>
                  <w:sz w:val="16"/>
                  <w:szCs w:val="24"/>
                </w:rPr>
                <w:id w:val="776132519"/>
                <w:placeholder>
                  <w:docPart w:val="53EBD3A5B5673541A79F23296B433D88"/>
                </w:placeholder>
                <w:date w:fullDate="2018-07-01T00:00:00Z">
                  <w:dateFormat w:val="MMMM d, yyyy"/>
                  <w:lid w:val="en-US"/>
                  <w:storeMappedDataAs w:val="dateTime"/>
                  <w:calendar w:val="gregorian"/>
                </w:date>
              </w:sdtPr>
              <w:sdtEndPr/>
              <w:sdtContent>
                <w:r w:rsidR="00530A09">
                  <w:rPr>
                    <w:rFonts w:ascii="Segoe UI" w:hAnsi="Segoe UI" w:cs="Segoe UI"/>
                    <w:sz w:val="16"/>
                    <w:szCs w:val="24"/>
                  </w:rPr>
                  <w:t>July 1, 2018</w:t>
                </w:r>
              </w:sdtContent>
            </w:sdt>
          </w:p>
        </w:tc>
        <w:tc>
          <w:tcPr>
            <w:tcW w:w="31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5F88E9B" w14:textId="77777777" w:rsidR="001C2EFC" w:rsidRDefault="001C2EFC" w:rsidP="00715C6D">
            <w:pPr>
              <w:rPr>
                <w:rFonts w:ascii="Segoe UI" w:hAnsi="Segoe UI" w:cs="Segoe UI"/>
                <w:sz w:val="16"/>
                <w:szCs w:val="24"/>
              </w:rPr>
            </w:pPr>
            <w:r w:rsidRPr="001C2EFC">
              <w:rPr>
                <w:rFonts w:ascii="Segoe UI" w:hAnsi="Segoe UI" w:cs="Segoe UI"/>
                <w:sz w:val="16"/>
                <w:szCs w:val="24"/>
              </w:rPr>
              <w:t xml:space="preserve">Length Return of Service:     </w:t>
            </w:r>
            <w:sdt>
              <w:sdtPr>
                <w:rPr>
                  <w:rFonts w:ascii="Segoe UI" w:hAnsi="Segoe UI" w:cs="Segoe UI"/>
                  <w:sz w:val="16"/>
                  <w:szCs w:val="24"/>
                </w:rPr>
                <w:alias w:val="Return of Service"/>
                <w:tag w:val="Return of Service"/>
                <w:id w:val="325096743"/>
                <w:placeholder>
                  <w:docPart w:val="B8B0C5E5F83A7F41BC95D54A3F159C83"/>
                </w:placeholder>
                <w:comboBox>
                  <w:listItem w:displayText="1 year" w:value="1 year"/>
                  <w:listItem w:displayText="18 months" w:value="18 months"/>
                  <w:listItem w:displayText="2 years" w:value="2 years"/>
                  <w:listItem w:displayText="30 months" w:value="30 months"/>
                  <w:listItem w:displayText="3 years" w:value="3 years"/>
                  <w:listItem w:displayText="4 years" w:value="4 years"/>
                </w:comboBox>
              </w:sdtPr>
              <w:sdtEndPr/>
              <w:sdtContent>
                <w:r w:rsidR="00734735">
                  <w:rPr>
                    <w:rFonts w:ascii="Segoe UI" w:hAnsi="Segoe UI" w:cs="Segoe UI"/>
                    <w:sz w:val="16"/>
                    <w:szCs w:val="24"/>
                  </w:rPr>
                  <w:t>1 year</w:t>
                </w:r>
              </w:sdtContent>
            </w:sdt>
            <w:r w:rsidRPr="001C2EFC">
              <w:rPr>
                <w:rFonts w:ascii="Segoe UI" w:hAnsi="Segoe UI" w:cs="Segoe UI"/>
                <w:sz w:val="16"/>
                <w:szCs w:val="24"/>
              </w:rPr>
              <w:tab/>
            </w:r>
          </w:p>
        </w:tc>
      </w:tr>
      <w:tr w:rsidR="001C2EFC" w14:paraId="294DB2FD" w14:textId="77777777" w:rsidTr="002C7849">
        <w:trPr>
          <w:trHeight w:val="467"/>
        </w:trPr>
        <w:tc>
          <w:tcPr>
            <w:tcW w:w="33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4824CB8" w14:textId="77777777" w:rsidR="001C2EFC" w:rsidRDefault="001C2EFC" w:rsidP="002C7849">
            <w:pPr>
              <w:rPr>
                <w:rFonts w:ascii="Segoe UI" w:hAnsi="Segoe UI" w:cs="Segoe UI"/>
                <w:sz w:val="16"/>
                <w:szCs w:val="24"/>
              </w:rPr>
            </w:pPr>
            <w:r w:rsidRPr="001C2EFC">
              <w:rPr>
                <w:rFonts w:ascii="Segoe UI" w:hAnsi="Segoe UI" w:cs="Segoe UI"/>
                <w:sz w:val="16"/>
                <w:szCs w:val="24"/>
              </w:rPr>
              <w:t xml:space="preserve">Institution:  </w:t>
            </w:r>
            <w:sdt>
              <w:sdtPr>
                <w:rPr>
                  <w:rFonts w:ascii="Segoe UI" w:hAnsi="Segoe UI" w:cs="Segoe UI"/>
                  <w:sz w:val="16"/>
                  <w:szCs w:val="16"/>
                </w:rPr>
                <w:id w:val="-1363284227"/>
                <w:placeholder>
                  <w:docPart w:val="8CE6D67C4B343844B1BBCA00D391A060"/>
                </w:placeholder>
                <w:showingPlcHdr/>
              </w:sdtPr>
              <w:sdtEndPr/>
              <w:sdtContent>
                <w:r w:rsidR="002C7849" w:rsidRPr="002C7849">
                  <w:rPr>
                    <w:rStyle w:val="PlaceholderText"/>
                    <w:rFonts w:ascii="Segoe UI" w:hAnsi="Segoe UI" w:cs="Segoe UI"/>
                    <w:sz w:val="16"/>
                    <w:szCs w:val="16"/>
                  </w:rPr>
                  <w:t>Click here to enter text.</w:t>
                </w:r>
              </w:sdtContent>
            </w:sdt>
          </w:p>
        </w:tc>
        <w:tc>
          <w:tcPr>
            <w:tcW w:w="622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5C608D5" w14:textId="77777777" w:rsidR="001C2EFC" w:rsidRDefault="001C2EFC" w:rsidP="00715C6D">
            <w:pPr>
              <w:rPr>
                <w:rFonts w:ascii="Segoe UI" w:hAnsi="Segoe UI" w:cs="Segoe UI"/>
                <w:sz w:val="16"/>
                <w:szCs w:val="24"/>
              </w:rPr>
            </w:pPr>
            <w:r>
              <w:rPr>
                <w:rFonts w:ascii="Segoe UI" w:hAnsi="Segoe UI" w:cs="Segoe UI"/>
                <w:sz w:val="16"/>
                <w:szCs w:val="24"/>
              </w:rPr>
              <w:t>Skill/Knowledge O</w:t>
            </w:r>
            <w:r w:rsidRPr="001C2EFC">
              <w:rPr>
                <w:rFonts w:ascii="Segoe UI" w:hAnsi="Segoe UI" w:cs="Segoe UI"/>
                <w:sz w:val="16"/>
                <w:szCs w:val="24"/>
              </w:rPr>
              <w:t xml:space="preserve">btained:  </w:t>
            </w:r>
            <w:sdt>
              <w:sdtPr>
                <w:rPr>
                  <w:rFonts w:ascii="Segoe UI" w:hAnsi="Segoe UI" w:cs="Segoe UI"/>
                  <w:sz w:val="16"/>
                  <w:szCs w:val="24"/>
                </w:rPr>
                <w:id w:val="1801959104"/>
                <w:placeholder>
                  <w:docPart w:val="A3D53014A603774CAC39A6E8AF52E380"/>
                </w:placeholder>
                <w:showingPlcHdr/>
              </w:sdtPr>
              <w:sdtEndPr/>
              <w:sdtContent>
                <w:r w:rsidRPr="001C2EFC">
                  <w:rPr>
                    <w:rStyle w:val="PlaceholderText"/>
                    <w:rFonts w:ascii="Segoe UI" w:hAnsi="Segoe UI" w:cs="Segoe UI"/>
                    <w:sz w:val="16"/>
                    <w:szCs w:val="24"/>
                  </w:rPr>
                  <w:t>Click here to enter text.</w:t>
                </w:r>
              </w:sdtContent>
            </w:sdt>
          </w:p>
        </w:tc>
      </w:tr>
      <w:tr w:rsidR="00734735" w14:paraId="1CA9BF6D" w14:textId="77777777" w:rsidTr="00053A88">
        <w:trPr>
          <w:cantSplit/>
          <w:trHeight w:val="440"/>
        </w:trPr>
        <w:tc>
          <w:tcPr>
            <w:tcW w:w="957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24D8650F" w14:textId="77777777" w:rsidR="00734735" w:rsidRPr="00734735" w:rsidRDefault="00664BFC" w:rsidP="00053A88">
            <w:pPr>
              <w:pStyle w:val="Heading2"/>
              <w:rPr>
                <w:rFonts w:ascii="Segoe UI" w:hAnsi="Segoe UI" w:cs="Segoe UI"/>
                <w:b w:val="0"/>
                <w:szCs w:val="24"/>
              </w:rPr>
            </w:pPr>
            <w:r>
              <w:rPr>
                <w:rFonts w:ascii="Segoe UI" w:hAnsi="Segoe UI" w:cs="Segoe UI"/>
              </w:rPr>
              <w:t>REQUEST</w:t>
            </w:r>
          </w:p>
        </w:tc>
      </w:tr>
      <w:tr w:rsidR="00664BFC" w14:paraId="1AD108D5" w14:textId="77777777" w:rsidTr="00952642">
        <w:trPr>
          <w:cantSplit/>
          <w:trHeight w:val="1088"/>
        </w:trPr>
        <w:tc>
          <w:tcPr>
            <w:tcW w:w="957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sdt>
            <w:sdtPr>
              <w:rPr>
                <w:rFonts w:ascii="Segoe UI" w:hAnsi="Segoe UI" w:cs="Segoe UI"/>
                <w:b w:val="0"/>
                <w:caps w:val="0"/>
                <w:color w:val="595959" w:themeColor="text1" w:themeTint="A6"/>
              </w:rPr>
              <w:id w:val="1601842273"/>
              <w:placeholder>
                <w:docPart w:val="6C4CF0CB72BC8A4DB023D38467F4EEAC"/>
              </w:placeholder>
            </w:sdtPr>
            <w:sdtEndPr>
              <w:rPr>
                <w:color w:val="808080" w:themeColor="background1" w:themeShade="80"/>
              </w:rPr>
            </w:sdtEndPr>
            <w:sdtContent>
              <w:p w14:paraId="37217D4F" w14:textId="77777777" w:rsidR="00664BFC" w:rsidRPr="005C4889" w:rsidRDefault="00053A88" w:rsidP="00053A88">
                <w:pPr>
                  <w:pStyle w:val="Heading2"/>
                  <w:jc w:val="left"/>
                </w:pPr>
                <w:r w:rsidRPr="00053A88">
                  <w:rPr>
                    <w:rFonts w:ascii="Segoe UI" w:hAnsi="Segoe UI" w:cs="Segoe UI"/>
                    <w:b w:val="0"/>
                    <w:caps w:val="0"/>
                    <w:color w:val="595959" w:themeColor="text1" w:themeTint="A6"/>
                  </w:rPr>
                  <w:t xml:space="preserve">State the request including section, salary or financial support, </w:t>
                </w:r>
                <w:r>
                  <w:rPr>
                    <w:rFonts w:ascii="Segoe UI" w:hAnsi="Segoe UI" w:cs="Segoe UI"/>
                    <w:b w:val="0"/>
                    <w:caps w:val="0"/>
                    <w:color w:val="595959" w:themeColor="text1" w:themeTint="A6"/>
                  </w:rPr>
                  <w:t>name of junior faculty member</w:t>
                </w:r>
                <w:r w:rsidRPr="00053A88">
                  <w:rPr>
                    <w:rFonts w:ascii="Segoe UI" w:hAnsi="Segoe UI" w:cs="Segoe UI"/>
                    <w:b w:val="0"/>
                    <w:caps w:val="0"/>
                    <w:color w:val="595959" w:themeColor="text1" w:themeTint="A6"/>
                  </w:rPr>
                  <w:t>, length of time away, length of return of service, what the prospect would do on their return including any</w:t>
                </w:r>
                <w:r>
                  <w:rPr>
                    <w:rFonts w:ascii="Segoe UI" w:hAnsi="Segoe UI" w:cs="Segoe UI"/>
                    <w:b w:val="0"/>
                    <w:caps w:val="0"/>
                    <w:color w:val="595959" w:themeColor="text1" w:themeTint="A6"/>
                  </w:rPr>
                  <w:t xml:space="preserve"> amount of</w:t>
                </w:r>
                <w:r w:rsidRPr="00053A88">
                  <w:rPr>
                    <w:rFonts w:ascii="Segoe UI" w:hAnsi="Segoe UI" w:cs="Segoe UI"/>
                    <w:b w:val="0"/>
                    <w:caps w:val="0"/>
                    <w:color w:val="595959" w:themeColor="text1" w:themeTint="A6"/>
                  </w:rPr>
                  <w:t xml:space="preserve"> protected research time, how this would impact key issues within the section.</w:t>
                </w:r>
              </w:p>
            </w:sdtContent>
          </w:sdt>
        </w:tc>
      </w:tr>
      <w:tr w:rsidR="003A3C39" w14:paraId="747C3E9B" w14:textId="77777777" w:rsidTr="00053A88">
        <w:trPr>
          <w:cantSplit/>
          <w:trHeight w:val="440"/>
        </w:trPr>
        <w:tc>
          <w:tcPr>
            <w:tcW w:w="957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604C91A5" w14:textId="77777777" w:rsidR="003A3C39" w:rsidRPr="00734735" w:rsidRDefault="003A3C39" w:rsidP="00053A88">
            <w:pPr>
              <w:pStyle w:val="Heading2"/>
              <w:rPr>
                <w:rFonts w:ascii="Segoe UI" w:hAnsi="Segoe UI" w:cs="Segoe UI"/>
                <w:b w:val="0"/>
                <w:szCs w:val="24"/>
              </w:rPr>
            </w:pPr>
            <w:r>
              <w:rPr>
                <w:rFonts w:ascii="Segoe UI" w:hAnsi="Segoe UI" w:cs="Segoe UI"/>
              </w:rPr>
              <w:t>Background</w:t>
            </w:r>
          </w:p>
        </w:tc>
      </w:tr>
      <w:tr w:rsidR="003A3C39" w14:paraId="46751327" w14:textId="77777777" w:rsidTr="0005138E">
        <w:trPr>
          <w:cantSplit/>
          <w:trHeight w:val="2483"/>
        </w:trPr>
        <w:tc>
          <w:tcPr>
            <w:tcW w:w="957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sdt>
            <w:sdtPr>
              <w:rPr>
                <w:rFonts w:ascii="Segoe UI" w:hAnsi="Segoe UI" w:cs="Segoe UI"/>
                <w:b w:val="0"/>
                <w:caps w:val="0"/>
                <w:color w:val="595959" w:themeColor="text1" w:themeTint="A6"/>
              </w:rPr>
              <w:id w:val="1743139842"/>
              <w:placeholder>
                <w:docPart w:val="29660E705747F74FBC053D6DBE7010CA"/>
              </w:placeholder>
            </w:sdtPr>
            <w:sdtEndPr/>
            <w:sdtContent>
              <w:p w14:paraId="5D7AAE14" w14:textId="77777777" w:rsidR="003A3C39" w:rsidRPr="005C4889" w:rsidRDefault="00053A88" w:rsidP="005C4889">
                <w:pPr>
                  <w:pStyle w:val="Heading2"/>
                  <w:jc w:val="left"/>
                </w:pPr>
                <w:r w:rsidRPr="00053A88">
                  <w:rPr>
                    <w:rFonts w:ascii="Segoe UI" w:hAnsi="Segoe UI" w:cs="Segoe UI"/>
                    <w:b w:val="0"/>
                    <w:caps w:val="0"/>
                    <w:color w:val="595959" w:themeColor="text1" w:themeTint="A6"/>
                  </w:rPr>
                  <w:t>Provide a brief background on the</w:t>
                </w:r>
                <w:r>
                  <w:rPr>
                    <w:rFonts w:ascii="Segoe UI" w:hAnsi="Segoe UI" w:cs="Segoe UI"/>
                    <w:b w:val="0"/>
                    <w:caps w:val="0"/>
                    <w:color w:val="595959" w:themeColor="text1" w:themeTint="A6"/>
                  </w:rPr>
                  <w:t xml:space="preserve"> section; how the section supports the academic mission including research, clinical and education activities.  What</w:t>
                </w:r>
                <w:r w:rsidRPr="00053A88">
                  <w:rPr>
                    <w:rFonts w:ascii="Segoe UI" w:hAnsi="Segoe UI" w:cs="Segoe UI"/>
                    <w:b w:val="0"/>
                    <w:caps w:val="0"/>
                    <w:color w:val="595959" w:themeColor="text1" w:themeTint="A6"/>
                  </w:rPr>
                  <w:t xml:space="preserve"> led up to the current situation, requiring the use of this program?  Summarize important facts and considerations from the perspective of the committee.  Substantiate all statements with evidence.  </w:t>
                </w:r>
              </w:p>
            </w:sdtContent>
          </w:sdt>
        </w:tc>
      </w:tr>
      <w:tr w:rsidR="003A3C39" w14:paraId="22E3AE2C" w14:textId="77777777" w:rsidTr="00053A88">
        <w:trPr>
          <w:cantSplit/>
          <w:trHeight w:val="440"/>
        </w:trPr>
        <w:tc>
          <w:tcPr>
            <w:tcW w:w="957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146C8980" w14:textId="77777777" w:rsidR="003A3C39" w:rsidRPr="00734735" w:rsidRDefault="003A3C39" w:rsidP="003A3C39">
            <w:pPr>
              <w:pStyle w:val="Heading2"/>
              <w:rPr>
                <w:rFonts w:ascii="Segoe UI" w:hAnsi="Segoe UI" w:cs="Segoe UI"/>
                <w:b w:val="0"/>
                <w:szCs w:val="24"/>
              </w:rPr>
            </w:pPr>
            <w:r w:rsidRPr="003A3C39">
              <w:rPr>
                <w:rFonts w:ascii="Segoe UI" w:hAnsi="Segoe UI" w:cs="Segoe UI"/>
              </w:rPr>
              <w:t>Analysis/Rationale</w:t>
            </w:r>
          </w:p>
        </w:tc>
      </w:tr>
      <w:tr w:rsidR="003A3C39" w14:paraId="1DC6EEAB" w14:textId="77777777" w:rsidTr="0005138E">
        <w:trPr>
          <w:cantSplit/>
          <w:trHeight w:val="1340"/>
        </w:trPr>
        <w:tc>
          <w:tcPr>
            <w:tcW w:w="957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sdt>
            <w:sdtPr>
              <w:rPr>
                <w:rFonts w:ascii="Segoe UI" w:hAnsi="Segoe UI" w:cs="Segoe UI"/>
                <w:b w:val="0"/>
                <w:caps w:val="0"/>
                <w:color w:val="595959" w:themeColor="text1" w:themeTint="A6"/>
              </w:rPr>
              <w:id w:val="1457365603"/>
              <w:placeholder>
                <w:docPart w:val="BED66C4E2C6E5240A3A86B6D7DCE2FBD"/>
              </w:placeholder>
            </w:sdtPr>
            <w:sdtEndPr/>
            <w:sdtContent>
              <w:p w14:paraId="139D8A14" w14:textId="77777777" w:rsidR="003A3C39" w:rsidRPr="00DD40C9" w:rsidRDefault="00053A88" w:rsidP="00DD40C9">
                <w:pPr>
                  <w:pStyle w:val="Heading2"/>
                  <w:jc w:val="left"/>
                  <w:rPr>
                    <w:rFonts w:ascii="Segoe UI" w:hAnsi="Segoe UI" w:cs="Segoe UI"/>
                    <w:b w:val="0"/>
                    <w:caps w:val="0"/>
                    <w:color w:val="595959" w:themeColor="text1" w:themeTint="A6"/>
                  </w:rPr>
                </w:pPr>
                <w:r w:rsidRPr="00053A88">
                  <w:rPr>
                    <w:rFonts w:ascii="Segoe UI" w:hAnsi="Segoe UI" w:cs="Segoe UI"/>
                    <w:b w:val="0"/>
                    <w:caps w:val="0"/>
                    <w:color w:val="595959" w:themeColor="text1" w:themeTint="A6"/>
                  </w:rPr>
                  <w:t>How is the request in alignment to the “Criteria for the Committee to Base its Recommendation” (contained in policy 5-02).   What duties / clinical activities / research / teaching would prospect do during the return of service period?  What are the benefits to the section, department and University?  What are the risks of supporting / denying this request?</w:t>
                </w:r>
              </w:p>
            </w:sdtContent>
          </w:sdt>
        </w:tc>
      </w:tr>
      <w:tr w:rsidR="003A3C39" w14:paraId="7CEEFA38" w14:textId="77777777" w:rsidTr="00053A88">
        <w:trPr>
          <w:cantSplit/>
          <w:trHeight w:val="440"/>
        </w:trPr>
        <w:tc>
          <w:tcPr>
            <w:tcW w:w="957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73BEE1F2" w14:textId="77777777" w:rsidR="003A3C39" w:rsidRPr="00734735" w:rsidRDefault="003A3C39" w:rsidP="00053A88">
            <w:pPr>
              <w:pStyle w:val="Heading2"/>
              <w:rPr>
                <w:rFonts w:ascii="Segoe UI" w:hAnsi="Segoe UI" w:cs="Segoe UI"/>
                <w:b w:val="0"/>
                <w:szCs w:val="24"/>
              </w:rPr>
            </w:pPr>
            <w:r w:rsidRPr="003A3C39">
              <w:rPr>
                <w:rFonts w:ascii="Segoe UI" w:hAnsi="Segoe UI" w:cs="Segoe UI"/>
              </w:rPr>
              <w:t>Cautionary Notes:</w:t>
            </w:r>
          </w:p>
        </w:tc>
      </w:tr>
      <w:tr w:rsidR="003A3C39" w14:paraId="2B66656F" w14:textId="77777777" w:rsidTr="00952642">
        <w:trPr>
          <w:cantSplit/>
          <w:trHeight w:val="1088"/>
        </w:trPr>
        <w:tc>
          <w:tcPr>
            <w:tcW w:w="957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sdt>
            <w:sdtPr>
              <w:rPr>
                <w:rFonts w:ascii="Segoe UI" w:hAnsi="Segoe UI" w:cs="Segoe UI"/>
                <w:b w:val="0"/>
                <w:caps w:val="0"/>
                <w:color w:val="595959" w:themeColor="text1" w:themeTint="A6"/>
              </w:rPr>
              <w:id w:val="1218163926"/>
              <w:placeholder>
                <w:docPart w:val="3501173D8458DB45B19D2E646147ECC5"/>
              </w:placeholder>
            </w:sdtPr>
            <w:sdtEndPr/>
            <w:sdtContent>
              <w:p w14:paraId="7702398A" w14:textId="77777777" w:rsidR="003A3C39" w:rsidRPr="007C2663" w:rsidRDefault="00B56E41" w:rsidP="007C2663">
                <w:pPr>
                  <w:pStyle w:val="Heading2"/>
                  <w:jc w:val="left"/>
                </w:pPr>
                <w:r w:rsidRPr="00B56E41">
                  <w:rPr>
                    <w:rFonts w:ascii="Segoe UI" w:hAnsi="Segoe UI" w:cs="Segoe UI"/>
                    <w:b w:val="0"/>
                    <w:caps w:val="0"/>
                    <w:color w:val="595959" w:themeColor="text1" w:themeTint="A6"/>
                  </w:rPr>
                  <w:t>Would support for this junior faculty member, reverse or challenge any previous decisions?  Does it lead to a new policy position or direction or set precedence?  For the section, department and University, are there substantial risks associated with supporting or not supporting this junior faculty member.</w:t>
                </w:r>
              </w:p>
            </w:sdtContent>
          </w:sdt>
        </w:tc>
      </w:tr>
      <w:tr w:rsidR="003A3C39" w14:paraId="5B6F7E35" w14:textId="77777777" w:rsidTr="00053A88">
        <w:trPr>
          <w:cantSplit/>
          <w:trHeight w:val="440"/>
        </w:trPr>
        <w:tc>
          <w:tcPr>
            <w:tcW w:w="957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124E285F" w14:textId="77777777" w:rsidR="003A3C39" w:rsidRPr="00734735" w:rsidRDefault="003A3C39" w:rsidP="00053A88">
            <w:pPr>
              <w:pStyle w:val="Heading2"/>
              <w:rPr>
                <w:rFonts w:ascii="Segoe UI" w:hAnsi="Segoe UI" w:cs="Segoe UI"/>
                <w:b w:val="0"/>
                <w:szCs w:val="24"/>
              </w:rPr>
            </w:pPr>
            <w:r w:rsidRPr="003A3C39">
              <w:rPr>
                <w:rFonts w:ascii="Segoe UI" w:hAnsi="Segoe UI" w:cs="Segoe UI"/>
              </w:rPr>
              <w:t>Financial Impact</w:t>
            </w:r>
          </w:p>
        </w:tc>
      </w:tr>
      <w:tr w:rsidR="003A3C39" w14:paraId="2386E072" w14:textId="77777777" w:rsidTr="00952642">
        <w:trPr>
          <w:cantSplit/>
          <w:trHeight w:val="1088"/>
        </w:trPr>
        <w:tc>
          <w:tcPr>
            <w:tcW w:w="957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sdt>
            <w:sdtPr>
              <w:rPr>
                <w:rFonts w:ascii="Segoe UI" w:hAnsi="Segoe UI" w:cs="Segoe UI"/>
                <w:b w:val="0"/>
                <w:caps w:val="0"/>
                <w:color w:val="595959" w:themeColor="text1" w:themeTint="A6"/>
              </w:rPr>
              <w:id w:val="1828781006"/>
              <w:placeholder>
                <w:docPart w:val="B609B56111C24D49BA1003EFD17FC2A6"/>
              </w:placeholder>
            </w:sdtPr>
            <w:sdtEndPr/>
            <w:sdtContent>
              <w:p w14:paraId="5F498BD9" w14:textId="77777777" w:rsidR="003A3C39" w:rsidRPr="007C2663" w:rsidRDefault="00053A88" w:rsidP="007C2663">
                <w:pPr>
                  <w:pStyle w:val="Heading2"/>
                  <w:jc w:val="left"/>
                  <w:rPr>
                    <w:rFonts w:ascii="Segoe UI" w:hAnsi="Segoe UI" w:cs="Segoe UI"/>
                    <w:b w:val="0"/>
                    <w:caps w:val="0"/>
                    <w:color w:val="595959" w:themeColor="text1" w:themeTint="A6"/>
                  </w:rPr>
                </w:pPr>
                <w:r w:rsidRPr="00053A88">
                  <w:rPr>
                    <w:rFonts w:ascii="Segoe UI" w:hAnsi="Segoe UI" w:cs="Segoe UI"/>
                    <w:b w:val="0"/>
                    <w:caps w:val="0"/>
                    <w:color w:val="595959" w:themeColor="text1" w:themeTint="A6"/>
                  </w:rPr>
                  <w:t>Identify the sources of funding beyond the Department of Internal Medicine’s practice plan and this program to support the junior faculty member while they are away (e.g. salary support from receiving institution, industry support, award etc.).   On return, what financial impacts will the Department of Internal Medicine incur, (GFT base salary, salary for protected research time, directorship, stipends, etc.)  What financial impact will there be the site, WRHA, University?</w:t>
                </w:r>
              </w:p>
            </w:sdtContent>
          </w:sdt>
        </w:tc>
      </w:tr>
      <w:tr w:rsidR="003A3C39" w14:paraId="7BE1E2DF" w14:textId="77777777" w:rsidTr="00053A88">
        <w:trPr>
          <w:cantSplit/>
          <w:trHeight w:val="440"/>
        </w:trPr>
        <w:tc>
          <w:tcPr>
            <w:tcW w:w="957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085D3C60" w14:textId="77777777" w:rsidR="003A3C39" w:rsidRPr="00734735" w:rsidRDefault="003A3C39" w:rsidP="00053A88">
            <w:pPr>
              <w:pStyle w:val="Heading2"/>
              <w:rPr>
                <w:rFonts w:ascii="Segoe UI" w:hAnsi="Segoe UI" w:cs="Segoe UI"/>
                <w:b w:val="0"/>
                <w:szCs w:val="24"/>
              </w:rPr>
            </w:pPr>
            <w:r w:rsidRPr="003A3C39">
              <w:rPr>
                <w:rFonts w:ascii="Segoe UI" w:hAnsi="Segoe UI" w:cs="Segoe UI"/>
              </w:rPr>
              <w:lastRenderedPageBreak/>
              <w:t>Human Resources Impact</w:t>
            </w:r>
          </w:p>
        </w:tc>
      </w:tr>
      <w:tr w:rsidR="003A3C39" w14:paraId="055E9CDA" w14:textId="77777777" w:rsidTr="00952642">
        <w:trPr>
          <w:cantSplit/>
          <w:trHeight w:val="1088"/>
        </w:trPr>
        <w:tc>
          <w:tcPr>
            <w:tcW w:w="957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sdt>
            <w:sdtPr>
              <w:rPr>
                <w:rFonts w:ascii="Segoe UI" w:hAnsi="Segoe UI" w:cs="Segoe UI"/>
                <w:b w:val="0"/>
                <w:caps w:val="0"/>
                <w:color w:val="595959" w:themeColor="text1" w:themeTint="A6"/>
              </w:rPr>
              <w:id w:val="-2038506104"/>
              <w:placeholder>
                <w:docPart w:val="E13410B4A9634040A9291004E62426C2"/>
              </w:placeholder>
            </w:sdtPr>
            <w:sdtEndPr/>
            <w:sdtContent>
              <w:p w14:paraId="23C98777" w14:textId="77777777" w:rsidR="003A3C39" w:rsidRPr="0039371B" w:rsidRDefault="00053A88" w:rsidP="0039371B">
                <w:pPr>
                  <w:pStyle w:val="Heading2"/>
                  <w:jc w:val="left"/>
                  <w:rPr>
                    <w:rFonts w:ascii="Segoe UI" w:hAnsi="Segoe UI" w:cs="Segoe UI"/>
                    <w:b w:val="0"/>
                    <w:caps w:val="0"/>
                    <w:color w:val="595959" w:themeColor="text1" w:themeTint="A6"/>
                  </w:rPr>
                </w:pPr>
                <w:r w:rsidRPr="00053A88">
                  <w:rPr>
                    <w:rFonts w:ascii="Segoe UI" w:hAnsi="Segoe UI" w:cs="Segoe UI"/>
                    <w:b w:val="0"/>
                    <w:caps w:val="0"/>
                    <w:color w:val="595959" w:themeColor="text1" w:themeTint="A6"/>
                  </w:rPr>
                  <w:t xml:space="preserve">State the Human Resource impacts of the request.  Will this plan require additional positions to support this person (e.g. </w:t>
                </w:r>
                <w:r w:rsidR="00B56E41" w:rsidRPr="00B56E41">
                  <w:rPr>
                    <w:rFonts w:ascii="Segoe UI" w:hAnsi="Segoe UI" w:cs="Segoe UI"/>
                    <w:b w:val="0"/>
                    <w:caps w:val="0"/>
                    <w:color w:val="595959" w:themeColor="text1" w:themeTint="A6"/>
                  </w:rPr>
                  <w:t>research nurses, research assistants/associates</w:t>
                </w:r>
                <w:r w:rsidRPr="00053A88">
                  <w:rPr>
                    <w:rFonts w:ascii="Segoe UI" w:hAnsi="Segoe UI" w:cs="Segoe UI"/>
                    <w:b w:val="0"/>
                    <w:caps w:val="0"/>
                    <w:color w:val="595959" w:themeColor="text1" w:themeTint="A6"/>
                  </w:rPr>
                  <w:t>, or lab techs, administrative support, clerks in clinics or nurses in clinics)?   Are existing positions being reduced or eliminated?  Will work assignments change significantly for any support staff or existing faculty members?  Will reporting relationships for current employees change?  Does this impact employees covered by a Collective Bargaining Agreement (nursing, clerks, secretary)?</w:t>
                </w:r>
              </w:p>
            </w:sdtContent>
          </w:sdt>
        </w:tc>
      </w:tr>
      <w:tr w:rsidR="003A3C39" w14:paraId="2ABC9DA6" w14:textId="77777777" w:rsidTr="00053A88">
        <w:trPr>
          <w:cantSplit/>
          <w:trHeight w:val="440"/>
        </w:trPr>
        <w:tc>
          <w:tcPr>
            <w:tcW w:w="957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19B408A7" w14:textId="77777777" w:rsidR="003A3C39" w:rsidRPr="00734735" w:rsidRDefault="003A3C39" w:rsidP="00053A88">
            <w:pPr>
              <w:pStyle w:val="Heading2"/>
              <w:rPr>
                <w:rFonts w:ascii="Segoe UI" w:hAnsi="Segoe UI" w:cs="Segoe UI"/>
                <w:b w:val="0"/>
                <w:szCs w:val="24"/>
              </w:rPr>
            </w:pPr>
            <w:r>
              <w:rPr>
                <w:rFonts w:ascii="Segoe UI" w:hAnsi="Segoe UI" w:cs="Segoe UI"/>
              </w:rPr>
              <w:t>Operational Impact</w:t>
            </w:r>
          </w:p>
        </w:tc>
      </w:tr>
      <w:tr w:rsidR="003A3C39" w14:paraId="01BF5B7D" w14:textId="77777777" w:rsidTr="00952642">
        <w:trPr>
          <w:cantSplit/>
          <w:trHeight w:val="1088"/>
        </w:trPr>
        <w:tc>
          <w:tcPr>
            <w:tcW w:w="957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sdt>
            <w:sdtPr>
              <w:rPr>
                <w:rFonts w:ascii="Segoe UI" w:hAnsi="Segoe UI" w:cs="Segoe UI"/>
                <w:b w:val="0"/>
                <w:caps w:val="0"/>
                <w:color w:val="595959" w:themeColor="text1" w:themeTint="A6"/>
              </w:rPr>
              <w:id w:val="1261024904"/>
              <w:placeholder>
                <w:docPart w:val="78CF44BAFF4821438417A56810A8C704"/>
              </w:placeholder>
              <w:showingPlcHdr/>
            </w:sdtPr>
            <w:sdtEndPr/>
            <w:sdtContent>
              <w:p w14:paraId="20F8BEE0" w14:textId="77777777" w:rsidR="003A3C39" w:rsidRPr="0039371B" w:rsidRDefault="0039371B" w:rsidP="0039371B">
                <w:pPr>
                  <w:pStyle w:val="Heading2"/>
                  <w:jc w:val="left"/>
                  <w:rPr>
                    <w:rFonts w:ascii="Segoe UI" w:hAnsi="Segoe UI" w:cs="Segoe UI"/>
                    <w:b w:val="0"/>
                    <w:caps w:val="0"/>
                    <w:color w:val="595959" w:themeColor="text1" w:themeTint="A6"/>
                  </w:rPr>
                </w:pPr>
                <w:r w:rsidRPr="0039371B">
                  <w:rPr>
                    <w:rStyle w:val="PlaceholderText"/>
                    <w:b w:val="0"/>
                    <w:caps w:val="0"/>
                    <w:color w:val="808080" w:themeColor="background1" w:themeShade="80"/>
                  </w:rPr>
                  <w:t>Identify any operational impacts related to the options provided.  Clinical space required, offices, laboratory space etc.</w:t>
                </w:r>
              </w:p>
            </w:sdtContent>
          </w:sdt>
        </w:tc>
      </w:tr>
      <w:tr w:rsidR="003A3C39" w14:paraId="2AFF17C5" w14:textId="77777777" w:rsidTr="00053A88">
        <w:trPr>
          <w:cantSplit/>
          <w:trHeight w:val="440"/>
        </w:trPr>
        <w:tc>
          <w:tcPr>
            <w:tcW w:w="957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25258229" w14:textId="77777777" w:rsidR="003A3C39" w:rsidRPr="00734735" w:rsidRDefault="003A3C39" w:rsidP="00053A88">
            <w:pPr>
              <w:pStyle w:val="Heading2"/>
              <w:rPr>
                <w:rFonts w:ascii="Segoe UI" w:hAnsi="Segoe UI" w:cs="Segoe UI"/>
                <w:b w:val="0"/>
                <w:szCs w:val="24"/>
              </w:rPr>
            </w:pPr>
            <w:r w:rsidRPr="003A3C39">
              <w:rPr>
                <w:rFonts w:ascii="Segoe UI" w:hAnsi="Segoe UI" w:cs="Segoe UI"/>
              </w:rPr>
              <w:t>Benchmarking</w:t>
            </w:r>
            <w:r>
              <w:rPr>
                <w:rFonts w:ascii="Segoe UI" w:hAnsi="Segoe UI" w:cs="Segoe UI"/>
              </w:rPr>
              <w:t xml:space="preserve"> Data</w:t>
            </w:r>
          </w:p>
        </w:tc>
      </w:tr>
      <w:tr w:rsidR="003A3C39" w14:paraId="7FCB5CE3" w14:textId="77777777" w:rsidTr="004E5E7A">
        <w:trPr>
          <w:cantSplit/>
          <w:trHeight w:val="1088"/>
        </w:trPr>
        <w:tc>
          <w:tcPr>
            <w:tcW w:w="957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sdt>
            <w:sdtPr>
              <w:rPr>
                <w:rFonts w:ascii="Segoe UI" w:hAnsi="Segoe UI" w:cs="Segoe UI"/>
                <w:b w:val="0"/>
                <w:caps w:val="0"/>
                <w:color w:val="595959" w:themeColor="text1" w:themeTint="A6"/>
              </w:rPr>
              <w:id w:val="-1165398186"/>
              <w:placeholder>
                <w:docPart w:val="13B5BDCC085EFA46BB0EA7DA7FBFE17F"/>
              </w:placeholder>
            </w:sdtPr>
            <w:sdtEndPr/>
            <w:sdtContent>
              <w:p w14:paraId="173FA5E1" w14:textId="77777777" w:rsidR="003A3C39" w:rsidRPr="0039371B" w:rsidRDefault="006F3D92" w:rsidP="0039371B">
                <w:pPr>
                  <w:pStyle w:val="Heading2"/>
                  <w:jc w:val="left"/>
                  <w:rPr>
                    <w:rFonts w:ascii="Segoe UI" w:hAnsi="Segoe UI" w:cs="Segoe UI"/>
                    <w:b w:val="0"/>
                    <w:caps w:val="0"/>
                    <w:color w:val="595959" w:themeColor="text1" w:themeTint="A6"/>
                  </w:rPr>
                </w:pPr>
                <w:r w:rsidRPr="006F3D92">
                  <w:rPr>
                    <w:rFonts w:ascii="Segoe UI" w:hAnsi="Segoe UI" w:cs="Segoe UI"/>
                    <w:b w:val="0"/>
                    <w:caps w:val="0"/>
                    <w:color w:val="595959" w:themeColor="text1" w:themeTint="A6"/>
                  </w:rPr>
                  <w:t>How can we measure the current performance of the organization in the area affected by this r</w:t>
                </w:r>
                <w:r>
                  <w:rPr>
                    <w:rFonts w:ascii="Segoe UI" w:hAnsi="Segoe UI" w:cs="Segoe UI"/>
                    <w:b w:val="0"/>
                    <w:caps w:val="0"/>
                    <w:color w:val="595959" w:themeColor="text1" w:themeTint="A6"/>
                  </w:rPr>
                  <w:t>equest i.e.) patient wait times, grants, publications, etc?</w:t>
                </w:r>
                <w:r w:rsidRPr="006F3D92">
                  <w:rPr>
                    <w:rFonts w:ascii="Segoe UI" w:hAnsi="Segoe UI" w:cs="Segoe UI"/>
                    <w:b w:val="0"/>
                    <w:caps w:val="0"/>
                    <w:color w:val="595959" w:themeColor="text1" w:themeTint="A6"/>
                  </w:rPr>
                  <w:t xml:space="preserve">  Are there valid indicators of performance or measurement that supports the request?  Can we measure changes in performance measures after the request is implemented?</w:t>
                </w:r>
              </w:p>
            </w:sdtContent>
          </w:sdt>
        </w:tc>
      </w:tr>
      <w:tr w:rsidR="003A3C39" w14:paraId="10174827" w14:textId="77777777" w:rsidTr="00053A88">
        <w:trPr>
          <w:cantSplit/>
          <w:trHeight w:val="440"/>
        </w:trPr>
        <w:tc>
          <w:tcPr>
            <w:tcW w:w="957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37B75A7D" w14:textId="77777777" w:rsidR="003A3C39" w:rsidRPr="00734735" w:rsidRDefault="003A3C39" w:rsidP="00053A88">
            <w:pPr>
              <w:pStyle w:val="Heading2"/>
              <w:rPr>
                <w:rFonts w:ascii="Segoe UI" w:hAnsi="Segoe UI" w:cs="Segoe UI"/>
                <w:b w:val="0"/>
                <w:szCs w:val="24"/>
              </w:rPr>
            </w:pPr>
            <w:r>
              <w:rPr>
                <w:rFonts w:ascii="Segoe UI" w:hAnsi="Segoe UI" w:cs="Segoe UI"/>
              </w:rPr>
              <w:t>section support</w:t>
            </w:r>
          </w:p>
        </w:tc>
      </w:tr>
      <w:tr w:rsidR="003A3C39" w14:paraId="3BC2B4D0" w14:textId="77777777" w:rsidTr="00952642">
        <w:trPr>
          <w:cantSplit/>
          <w:trHeight w:val="1088"/>
        </w:trPr>
        <w:tc>
          <w:tcPr>
            <w:tcW w:w="957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837B25E" w14:textId="77777777" w:rsidR="003A3C39" w:rsidRPr="00AE7CE1" w:rsidRDefault="00A32741" w:rsidP="00AE7CE1">
            <w:pPr>
              <w:pStyle w:val="Heading2"/>
              <w:jc w:val="left"/>
              <w:rPr>
                <w:rFonts w:ascii="Segoe UI" w:hAnsi="Segoe UI" w:cs="Segoe UI"/>
                <w:b w:val="0"/>
                <w:caps w:val="0"/>
                <w:color w:val="595959" w:themeColor="text1" w:themeTint="A6"/>
              </w:rPr>
            </w:pPr>
            <w:sdt>
              <w:sdtPr>
                <w:rPr>
                  <w:rFonts w:ascii="Segoe UI" w:hAnsi="Segoe UI" w:cs="Segoe UI"/>
                  <w:b w:val="0"/>
                  <w:caps w:val="0"/>
                  <w:color w:val="595959" w:themeColor="text1" w:themeTint="A6"/>
                </w:rPr>
                <w:id w:val="-290290989"/>
                <w:placeholder>
                  <w:docPart w:val="CE7260367E38B7429FBDC7E5095FAD6A"/>
                </w:placeholder>
                <w:showingPlcHdr/>
              </w:sdtPr>
              <w:sdtEndPr/>
              <w:sdtContent>
                <w:r w:rsidR="00AE7CE1" w:rsidRPr="0039371B">
                  <w:rPr>
                    <w:rStyle w:val="PlaceholderText"/>
                    <w:b w:val="0"/>
                    <w:caps w:val="0"/>
                  </w:rPr>
                  <w:t>What discussions has the section engaged in?  What was the feedback from the section members?</w:t>
                </w:r>
              </w:sdtContent>
            </w:sdt>
            <w:r w:rsidR="00573B9A">
              <w:rPr>
                <w:rFonts w:ascii="Segoe UI" w:hAnsi="Segoe UI" w:cs="Segoe UI"/>
                <w:b w:val="0"/>
                <w:caps w:val="0"/>
                <w:color w:val="595959" w:themeColor="text1" w:themeTint="A6"/>
              </w:rPr>
              <w:t xml:space="preserve"> What support from the section will be required on their return?  How does the section plan to provide support?</w:t>
            </w:r>
          </w:p>
        </w:tc>
      </w:tr>
      <w:tr w:rsidR="003A3C39" w14:paraId="788A525F" w14:textId="77777777" w:rsidTr="00053A88">
        <w:trPr>
          <w:cantSplit/>
          <w:trHeight w:val="440"/>
        </w:trPr>
        <w:tc>
          <w:tcPr>
            <w:tcW w:w="957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379F6249" w14:textId="77777777" w:rsidR="003A3C39" w:rsidRPr="00734735" w:rsidRDefault="00F33834" w:rsidP="00053A88">
            <w:pPr>
              <w:pStyle w:val="Heading2"/>
              <w:rPr>
                <w:rFonts w:ascii="Segoe UI" w:hAnsi="Segoe UI" w:cs="Segoe UI"/>
                <w:b w:val="0"/>
                <w:szCs w:val="24"/>
              </w:rPr>
            </w:pPr>
            <w:r>
              <w:rPr>
                <w:rFonts w:ascii="Segoe UI" w:hAnsi="Segoe UI" w:cs="Segoe UI"/>
              </w:rPr>
              <w:t>impact on patient care</w:t>
            </w:r>
          </w:p>
        </w:tc>
      </w:tr>
      <w:tr w:rsidR="003A3C39" w14:paraId="7135FF7F" w14:textId="77777777" w:rsidTr="00952642">
        <w:trPr>
          <w:cantSplit/>
          <w:trHeight w:val="1088"/>
        </w:trPr>
        <w:tc>
          <w:tcPr>
            <w:tcW w:w="957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sdt>
            <w:sdtPr>
              <w:rPr>
                <w:rFonts w:ascii="Segoe UI" w:hAnsi="Segoe UI" w:cs="Segoe UI"/>
                <w:b w:val="0"/>
                <w:caps w:val="0"/>
                <w:color w:val="595959" w:themeColor="text1" w:themeTint="A6"/>
              </w:rPr>
              <w:id w:val="-1627764716"/>
              <w:placeholder>
                <w:docPart w:val="9DB934CE32287545A8B4753169820088"/>
              </w:placeholder>
            </w:sdtPr>
            <w:sdtEndPr/>
            <w:sdtContent>
              <w:p w14:paraId="6D870E21" w14:textId="77777777" w:rsidR="003A3C39" w:rsidRPr="00AE7CE1" w:rsidRDefault="006F3D92" w:rsidP="00AE7CE1">
                <w:pPr>
                  <w:pStyle w:val="Heading2"/>
                  <w:jc w:val="left"/>
                  <w:rPr>
                    <w:rFonts w:ascii="Segoe UI" w:hAnsi="Segoe UI" w:cs="Segoe UI"/>
                    <w:b w:val="0"/>
                    <w:caps w:val="0"/>
                    <w:color w:val="595959" w:themeColor="text1" w:themeTint="A6"/>
                  </w:rPr>
                </w:pPr>
                <w:r w:rsidRPr="006F3D92">
                  <w:rPr>
                    <w:rFonts w:ascii="Segoe UI" w:hAnsi="Segoe UI" w:cs="Segoe UI"/>
                    <w:b w:val="0"/>
                    <w:caps w:val="0"/>
                    <w:color w:val="595959" w:themeColor="text1" w:themeTint="A6"/>
                  </w:rPr>
                  <w:t>How will approving the request enhance the patient experience?</w:t>
                </w:r>
              </w:p>
            </w:sdtContent>
          </w:sdt>
        </w:tc>
      </w:tr>
      <w:tr w:rsidR="003A3C39" w14:paraId="36F70CFA" w14:textId="77777777" w:rsidTr="00053A88">
        <w:trPr>
          <w:cantSplit/>
          <w:trHeight w:val="440"/>
        </w:trPr>
        <w:tc>
          <w:tcPr>
            <w:tcW w:w="957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3F97A08D" w14:textId="77777777" w:rsidR="003A3C39" w:rsidRPr="00734735" w:rsidRDefault="003A3C39" w:rsidP="00053A88">
            <w:pPr>
              <w:pStyle w:val="Heading2"/>
              <w:rPr>
                <w:rFonts w:ascii="Segoe UI" w:hAnsi="Segoe UI" w:cs="Segoe UI"/>
                <w:b w:val="0"/>
                <w:szCs w:val="24"/>
              </w:rPr>
            </w:pPr>
            <w:r>
              <w:rPr>
                <w:rFonts w:ascii="Segoe UI" w:hAnsi="Segoe UI" w:cs="Segoe UI"/>
              </w:rPr>
              <w:t>Impact</w:t>
            </w:r>
            <w:r w:rsidR="00B10896">
              <w:rPr>
                <w:rFonts w:ascii="Segoe UI" w:hAnsi="Segoe UI" w:cs="Segoe UI"/>
              </w:rPr>
              <w:t xml:space="preserve"> on research</w:t>
            </w:r>
          </w:p>
        </w:tc>
      </w:tr>
      <w:tr w:rsidR="003A3C39" w14:paraId="720DD8FD" w14:textId="77777777" w:rsidTr="00952642">
        <w:trPr>
          <w:cantSplit/>
          <w:trHeight w:val="1088"/>
        </w:trPr>
        <w:tc>
          <w:tcPr>
            <w:tcW w:w="957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sdt>
            <w:sdtPr>
              <w:rPr>
                <w:rFonts w:ascii="Segoe UI" w:hAnsi="Segoe UI" w:cs="Segoe UI"/>
                <w:b w:val="0"/>
                <w:caps w:val="0"/>
                <w:color w:val="595959" w:themeColor="text1" w:themeTint="A6"/>
              </w:rPr>
              <w:id w:val="921767463"/>
              <w:placeholder>
                <w:docPart w:val="D527C3889083444DB7EEB21D1EFAB5E9"/>
              </w:placeholder>
              <w:showingPlcHdr/>
            </w:sdtPr>
            <w:sdtEndPr/>
            <w:sdtContent>
              <w:p w14:paraId="3EB99ECC" w14:textId="77777777" w:rsidR="003A3C39" w:rsidRPr="00AE7CE1" w:rsidRDefault="00AE7CE1" w:rsidP="00AE7CE1">
                <w:pPr>
                  <w:pStyle w:val="Heading2"/>
                  <w:jc w:val="left"/>
                  <w:rPr>
                    <w:rFonts w:ascii="Segoe UI" w:hAnsi="Segoe UI" w:cs="Segoe UI"/>
                    <w:b w:val="0"/>
                    <w:caps w:val="0"/>
                    <w:color w:val="595959" w:themeColor="text1" w:themeTint="A6"/>
                  </w:rPr>
                </w:pPr>
                <w:r w:rsidRPr="0039371B">
                  <w:rPr>
                    <w:rStyle w:val="PlaceholderText"/>
                    <w:b w:val="0"/>
                    <w:caps w:val="0"/>
                  </w:rPr>
                  <w:t>How will the request being approved increase or enhance the research of the department?</w:t>
                </w:r>
              </w:p>
            </w:sdtContent>
          </w:sdt>
        </w:tc>
      </w:tr>
      <w:tr w:rsidR="003A3C39" w14:paraId="77D6AD63" w14:textId="77777777" w:rsidTr="00053A88">
        <w:trPr>
          <w:cantSplit/>
          <w:trHeight w:val="440"/>
        </w:trPr>
        <w:tc>
          <w:tcPr>
            <w:tcW w:w="957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184A5CCC" w14:textId="77777777" w:rsidR="003A3C39" w:rsidRPr="00734735" w:rsidRDefault="00573B9A" w:rsidP="00053A88">
            <w:pPr>
              <w:pStyle w:val="Heading2"/>
              <w:rPr>
                <w:rFonts w:ascii="Segoe UI" w:hAnsi="Segoe UI" w:cs="Segoe UI"/>
                <w:b w:val="0"/>
                <w:szCs w:val="24"/>
              </w:rPr>
            </w:pPr>
            <w:r>
              <w:rPr>
                <w:rFonts w:ascii="Segoe UI" w:hAnsi="Segoe UI" w:cs="Segoe UI"/>
              </w:rPr>
              <w:t>OTher comments</w:t>
            </w:r>
          </w:p>
        </w:tc>
      </w:tr>
      <w:tr w:rsidR="003A3C39" w14:paraId="3C048FEC" w14:textId="77777777" w:rsidTr="00952642">
        <w:trPr>
          <w:cantSplit/>
          <w:trHeight w:val="1088"/>
        </w:trPr>
        <w:tc>
          <w:tcPr>
            <w:tcW w:w="957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sdt>
            <w:sdtPr>
              <w:rPr>
                <w:rFonts w:ascii="Segoe UI" w:hAnsi="Segoe UI" w:cs="Segoe UI"/>
                <w:b w:val="0"/>
                <w:caps w:val="0"/>
                <w:color w:val="595959" w:themeColor="text1" w:themeTint="A6"/>
              </w:rPr>
              <w:id w:val="-168403865"/>
              <w:placeholder>
                <w:docPart w:val="B64FF463F88F0840AD29612D6CBAD323"/>
              </w:placeholder>
            </w:sdtPr>
            <w:sdtEndPr/>
            <w:sdtContent>
              <w:p w14:paraId="01C6A069" w14:textId="77777777" w:rsidR="003A3C39" w:rsidRPr="00AE7CE1" w:rsidRDefault="00573B9A" w:rsidP="00573B9A">
                <w:pPr>
                  <w:pStyle w:val="Heading2"/>
                  <w:jc w:val="left"/>
                  <w:rPr>
                    <w:rFonts w:ascii="Segoe UI" w:hAnsi="Segoe UI" w:cs="Segoe UI"/>
                    <w:b w:val="0"/>
                    <w:caps w:val="0"/>
                    <w:color w:val="595959" w:themeColor="text1" w:themeTint="A6"/>
                  </w:rPr>
                </w:pPr>
                <w:r>
                  <w:rPr>
                    <w:rFonts w:ascii="Segoe UI" w:hAnsi="Segoe UI" w:cs="Segoe UI"/>
                    <w:b w:val="0"/>
                    <w:caps w:val="0"/>
                    <w:color w:val="595959" w:themeColor="text1" w:themeTint="A6"/>
                  </w:rPr>
                  <w:t>Other comments not captured above.</w:t>
                </w:r>
              </w:p>
            </w:sdtContent>
          </w:sdt>
        </w:tc>
      </w:tr>
    </w:tbl>
    <w:p w14:paraId="161217EC" w14:textId="77777777" w:rsidR="001C2EFC" w:rsidRDefault="001C2EFC" w:rsidP="00734735">
      <w:pPr>
        <w:rPr>
          <w:rFonts w:ascii="Segoe UI" w:hAnsi="Segoe UI" w:cs="Segoe UI"/>
          <w:sz w:val="16"/>
          <w:szCs w:val="24"/>
        </w:rPr>
      </w:pPr>
    </w:p>
    <w:sectPr w:rsidR="001C2EF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F274FB" w14:textId="77777777" w:rsidR="00A32741" w:rsidRDefault="00A32741" w:rsidP="007C2663">
      <w:pPr>
        <w:spacing w:after="0" w:line="240" w:lineRule="auto"/>
      </w:pPr>
      <w:r>
        <w:separator/>
      </w:r>
    </w:p>
  </w:endnote>
  <w:endnote w:type="continuationSeparator" w:id="0">
    <w:p w14:paraId="27C0C15D" w14:textId="77777777" w:rsidR="00A32741" w:rsidRDefault="00A32741" w:rsidP="007C26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8E840C" w14:textId="77777777" w:rsidR="0088723E" w:rsidRDefault="0088723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B309C6" w14:textId="77777777" w:rsidR="00152E79" w:rsidRPr="00152E79" w:rsidRDefault="00152E79" w:rsidP="00152E79">
    <w:pPr>
      <w:pStyle w:val="Footer"/>
      <w:rPr>
        <w:rFonts w:ascii="Segoe UI" w:hAnsi="Segoe UI"/>
        <w:sz w:val="14"/>
      </w:rPr>
    </w:pPr>
    <w:r w:rsidRPr="00152E79">
      <w:rPr>
        <w:rFonts w:ascii="Segoe UI" w:hAnsi="Segoe UI"/>
        <w:sz w:val="14"/>
      </w:rPr>
      <w:t>APPLICATION FOR THE JUNIOR FACULTY DEVELOPMENT PROGRAM</w:t>
    </w:r>
    <w:r>
      <w:rPr>
        <w:rFonts w:ascii="Segoe UI" w:hAnsi="Segoe UI"/>
        <w:sz w:val="14"/>
      </w:rPr>
      <w:t xml:space="preserve">                                              </w:t>
    </w:r>
    <w:r w:rsidRPr="00152E79">
      <w:rPr>
        <w:rFonts w:ascii="Segoe UI" w:hAnsi="Segoe UI"/>
        <w:sz w:val="14"/>
      </w:rPr>
      <w:t>DEPARTMENT OF INTERNAL MEDICINE (POLICY 5-02)</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560FFA" w14:textId="77777777" w:rsidR="0088723E" w:rsidRDefault="0088723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53B8D8" w14:textId="77777777" w:rsidR="00A32741" w:rsidRDefault="00A32741" w:rsidP="007C2663">
      <w:pPr>
        <w:spacing w:after="0" w:line="240" w:lineRule="auto"/>
      </w:pPr>
      <w:r>
        <w:separator/>
      </w:r>
    </w:p>
  </w:footnote>
  <w:footnote w:type="continuationSeparator" w:id="0">
    <w:p w14:paraId="7F1415CC" w14:textId="77777777" w:rsidR="00A32741" w:rsidRDefault="00A32741" w:rsidP="007C266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6D48FA" w14:textId="77777777" w:rsidR="0088723E" w:rsidRDefault="0088723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57E138" w14:textId="77777777" w:rsidR="0088723E" w:rsidRDefault="0088723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620C02" w14:textId="77777777" w:rsidR="0088723E" w:rsidRDefault="008872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933"/>
    <w:rsid w:val="00041F66"/>
    <w:rsid w:val="0005138E"/>
    <w:rsid w:val="00053A88"/>
    <w:rsid w:val="00080933"/>
    <w:rsid w:val="000A4620"/>
    <w:rsid w:val="00152E79"/>
    <w:rsid w:val="001C2EFC"/>
    <w:rsid w:val="00277E7D"/>
    <w:rsid w:val="002C7849"/>
    <w:rsid w:val="00344384"/>
    <w:rsid w:val="0039371B"/>
    <w:rsid w:val="003A3C39"/>
    <w:rsid w:val="004437E6"/>
    <w:rsid w:val="004E5E7A"/>
    <w:rsid w:val="005259A5"/>
    <w:rsid w:val="00530A09"/>
    <w:rsid w:val="00573B9A"/>
    <w:rsid w:val="005C4889"/>
    <w:rsid w:val="00664BFC"/>
    <w:rsid w:val="006F3D92"/>
    <w:rsid w:val="00715C6D"/>
    <w:rsid w:val="00734735"/>
    <w:rsid w:val="007548CA"/>
    <w:rsid w:val="007C2663"/>
    <w:rsid w:val="00842C7B"/>
    <w:rsid w:val="0088723E"/>
    <w:rsid w:val="008C24EF"/>
    <w:rsid w:val="00917256"/>
    <w:rsid w:val="00952642"/>
    <w:rsid w:val="009755D3"/>
    <w:rsid w:val="00A32741"/>
    <w:rsid w:val="00A66190"/>
    <w:rsid w:val="00AB651F"/>
    <w:rsid w:val="00AE7CE1"/>
    <w:rsid w:val="00B10896"/>
    <w:rsid w:val="00B56E41"/>
    <w:rsid w:val="00BD3F6C"/>
    <w:rsid w:val="00C97BE9"/>
    <w:rsid w:val="00CD27FB"/>
    <w:rsid w:val="00D40864"/>
    <w:rsid w:val="00DD40C9"/>
    <w:rsid w:val="00F15BEB"/>
    <w:rsid w:val="00F3383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D7880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734735"/>
    <w:pPr>
      <w:spacing w:after="0" w:line="240" w:lineRule="auto"/>
      <w:jc w:val="center"/>
      <w:outlineLvl w:val="0"/>
    </w:pPr>
    <w:rPr>
      <w:rFonts w:ascii="Tahoma" w:hAnsi="Tahoma"/>
      <w:b/>
      <w:caps/>
      <w:color w:val="FFFFFF"/>
      <w:sz w:val="24"/>
      <w:szCs w:val="24"/>
    </w:rPr>
  </w:style>
  <w:style w:type="paragraph" w:styleId="Heading2">
    <w:name w:val="heading 2"/>
    <w:basedOn w:val="Normal"/>
    <w:next w:val="Normal"/>
    <w:link w:val="Heading2Char"/>
    <w:qFormat/>
    <w:rsid w:val="00734735"/>
    <w:pPr>
      <w:spacing w:after="0" w:line="240" w:lineRule="auto"/>
      <w:jc w:val="center"/>
      <w:outlineLvl w:val="1"/>
    </w:pPr>
    <w:rPr>
      <w:rFonts w:ascii="Tahoma" w:hAnsi="Tahoma"/>
      <w:b/>
      <w:cap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5C6D"/>
    <w:rPr>
      <w:color w:val="808080"/>
    </w:rPr>
  </w:style>
  <w:style w:type="paragraph" w:styleId="BalloonText">
    <w:name w:val="Balloon Text"/>
    <w:basedOn w:val="Normal"/>
    <w:link w:val="BalloonTextChar"/>
    <w:uiPriority w:val="99"/>
    <w:semiHidden/>
    <w:unhideWhenUsed/>
    <w:rsid w:val="00715C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C6D"/>
    <w:rPr>
      <w:rFonts w:ascii="Tahoma" w:hAnsi="Tahoma" w:cs="Tahoma"/>
      <w:sz w:val="16"/>
      <w:szCs w:val="16"/>
    </w:rPr>
  </w:style>
  <w:style w:type="table" w:styleId="TableGrid">
    <w:name w:val="Table Grid"/>
    <w:basedOn w:val="TableNormal"/>
    <w:uiPriority w:val="59"/>
    <w:rsid w:val="001C2E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734735"/>
    <w:rPr>
      <w:rFonts w:ascii="Tahoma" w:hAnsi="Tahoma"/>
      <w:b/>
      <w:caps/>
      <w:sz w:val="16"/>
      <w:szCs w:val="16"/>
    </w:rPr>
  </w:style>
  <w:style w:type="character" w:customStyle="1" w:styleId="Heading1Char">
    <w:name w:val="Heading 1 Char"/>
    <w:basedOn w:val="DefaultParagraphFont"/>
    <w:link w:val="Heading1"/>
    <w:rsid w:val="00734735"/>
    <w:rPr>
      <w:rFonts w:ascii="Tahoma" w:hAnsi="Tahoma"/>
      <w:b/>
      <w:caps/>
      <w:color w:val="FFFFFF"/>
      <w:sz w:val="24"/>
      <w:szCs w:val="24"/>
    </w:rPr>
  </w:style>
  <w:style w:type="paragraph" w:styleId="Header">
    <w:name w:val="header"/>
    <w:basedOn w:val="Normal"/>
    <w:link w:val="HeaderChar"/>
    <w:uiPriority w:val="99"/>
    <w:unhideWhenUsed/>
    <w:rsid w:val="007C26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2663"/>
    <w:rPr>
      <w:sz w:val="22"/>
      <w:szCs w:val="22"/>
    </w:rPr>
  </w:style>
  <w:style w:type="paragraph" w:styleId="Footer">
    <w:name w:val="footer"/>
    <w:basedOn w:val="Normal"/>
    <w:link w:val="FooterChar"/>
    <w:uiPriority w:val="99"/>
    <w:unhideWhenUsed/>
    <w:rsid w:val="007C26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266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aleGustafson/Desktop/polsec502juniorfacultydevelopmentprogramformappendixa%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43D05E531286441930B25BCC3B1BDCC"/>
        <w:category>
          <w:name w:val="General"/>
          <w:gallery w:val="placeholder"/>
        </w:category>
        <w:types>
          <w:type w:val="bbPlcHdr"/>
        </w:types>
        <w:behaviors>
          <w:behavior w:val="content"/>
        </w:behaviors>
        <w:guid w:val="{C3B66D31-889B-7547-8BC5-B03A3EAD916C}"/>
      </w:docPartPr>
      <w:docPartBody>
        <w:p w:rsidR="00000000" w:rsidRDefault="00C67197">
          <w:pPr>
            <w:pStyle w:val="A43D05E531286441930B25BCC3B1BDCC"/>
          </w:pPr>
          <w:r w:rsidRPr="001C2EFC">
            <w:rPr>
              <w:rStyle w:val="PlaceholderText"/>
              <w:rFonts w:ascii="Segoe UI" w:hAnsi="Segoe UI" w:cs="Segoe UI"/>
              <w:sz w:val="16"/>
            </w:rPr>
            <w:t>Click here to enter text.</w:t>
          </w:r>
        </w:p>
      </w:docPartBody>
    </w:docPart>
    <w:docPart>
      <w:docPartPr>
        <w:name w:val="CFDC285739BF0443BC881EBFCCFC9820"/>
        <w:category>
          <w:name w:val="General"/>
          <w:gallery w:val="placeholder"/>
        </w:category>
        <w:types>
          <w:type w:val="bbPlcHdr"/>
        </w:types>
        <w:behaviors>
          <w:behavior w:val="content"/>
        </w:behaviors>
        <w:guid w:val="{9159F433-2A9C-3142-943F-64C2575D0B1B}"/>
      </w:docPartPr>
      <w:docPartBody>
        <w:p w:rsidR="00000000" w:rsidRDefault="00C67197">
          <w:pPr>
            <w:pStyle w:val="CFDC285739BF0443BC881EBFCCFC9820"/>
          </w:pPr>
          <w:r w:rsidRPr="003042F5">
            <w:rPr>
              <w:rStyle w:val="PlaceholderText"/>
            </w:rPr>
            <w:t>Click here to enter a date.</w:t>
          </w:r>
        </w:p>
      </w:docPartBody>
    </w:docPart>
    <w:docPart>
      <w:docPartPr>
        <w:name w:val="B0572FAF3E7E5C4094DC8F67BB88DCF8"/>
        <w:category>
          <w:name w:val="General"/>
          <w:gallery w:val="placeholder"/>
        </w:category>
        <w:types>
          <w:type w:val="bbPlcHdr"/>
        </w:types>
        <w:behaviors>
          <w:behavior w:val="content"/>
        </w:behaviors>
        <w:guid w:val="{A5CD37B5-8A00-7F47-B805-261A84844E21}"/>
      </w:docPartPr>
      <w:docPartBody>
        <w:p w:rsidR="00000000" w:rsidRDefault="00C67197">
          <w:pPr>
            <w:pStyle w:val="B0572FAF3E7E5C4094DC8F67BB88DCF8"/>
          </w:pPr>
          <w:r w:rsidRPr="003042F5">
            <w:rPr>
              <w:rStyle w:val="PlaceholderText"/>
            </w:rPr>
            <w:t>Choose an item.</w:t>
          </w:r>
        </w:p>
      </w:docPartBody>
    </w:docPart>
    <w:docPart>
      <w:docPartPr>
        <w:name w:val="E0A4B9A719215847B59CDB8C2777B3F3"/>
        <w:category>
          <w:name w:val="General"/>
          <w:gallery w:val="placeholder"/>
        </w:category>
        <w:types>
          <w:type w:val="bbPlcHdr"/>
        </w:types>
        <w:behaviors>
          <w:behavior w:val="content"/>
        </w:behaviors>
        <w:guid w:val="{BA766219-E3C4-B94F-9EF7-118CAD4CE006}"/>
      </w:docPartPr>
      <w:docPartBody>
        <w:p w:rsidR="00000000" w:rsidRDefault="00C67197">
          <w:pPr>
            <w:pStyle w:val="E0A4B9A719215847B59CDB8C2777B3F3"/>
          </w:pPr>
          <w:r w:rsidRPr="001C2EFC">
            <w:rPr>
              <w:rStyle w:val="PlaceholderText"/>
              <w:rFonts w:ascii="Segoe UI" w:hAnsi="Segoe UI" w:cs="Segoe UI"/>
              <w:sz w:val="16"/>
            </w:rPr>
            <w:t>Click here to enter text.</w:t>
          </w:r>
        </w:p>
      </w:docPartBody>
    </w:docPart>
    <w:docPart>
      <w:docPartPr>
        <w:name w:val="2F0685A6880AE74BACEBB659A78A4158"/>
        <w:category>
          <w:name w:val="General"/>
          <w:gallery w:val="placeholder"/>
        </w:category>
        <w:types>
          <w:type w:val="bbPlcHdr"/>
        </w:types>
        <w:behaviors>
          <w:behavior w:val="content"/>
        </w:behaviors>
        <w:guid w:val="{18E20228-3AA6-6E41-8B9A-BCA61230F5CA}"/>
      </w:docPartPr>
      <w:docPartBody>
        <w:p w:rsidR="00000000" w:rsidRDefault="00C67197">
          <w:pPr>
            <w:pStyle w:val="2F0685A6880AE74BACEBB659A78A4158"/>
          </w:pPr>
          <w:r w:rsidRPr="001C2EFC">
            <w:rPr>
              <w:rStyle w:val="PlaceholderText"/>
              <w:rFonts w:ascii="Segoe UI" w:hAnsi="Segoe UI" w:cs="Segoe UI"/>
              <w:sz w:val="16"/>
            </w:rPr>
            <w:t>Click here to enter text.</w:t>
          </w:r>
        </w:p>
      </w:docPartBody>
    </w:docPart>
    <w:docPart>
      <w:docPartPr>
        <w:name w:val="4672C01DDEBC5840BE954D6D92D7551C"/>
        <w:category>
          <w:name w:val="General"/>
          <w:gallery w:val="placeholder"/>
        </w:category>
        <w:types>
          <w:type w:val="bbPlcHdr"/>
        </w:types>
        <w:behaviors>
          <w:behavior w:val="content"/>
        </w:behaviors>
        <w:guid w:val="{45E03C4F-0226-2847-9A1A-DCCA06FCF11A}"/>
      </w:docPartPr>
      <w:docPartBody>
        <w:p w:rsidR="00000000" w:rsidRDefault="00C67197">
          <w:pPr>
            <w:pStyle w:val="4672C01DDEBC5840BE954D6D92D7551C"/>
          </w:pPr>
          <w:r w:rsidRPr="003042F5">
            <w:rPr>
              <w:rStyle w:val="PlaceholderText"/>
            </w:rPr>
            <w:t>Click here to enter a date.</w:t>
          </w:r>
        </w:p>
      </w:docPartBody>
    </w:docPart>
    <w:docPart>
      <w:docPartPr>
        <w:name w:val="53EBD3A5B5673541A79F23296B433D88"/>
        <w:category>
          <w:name w:val="General"/>
          <w:gallery w:val="placeholder"/>
        </w:category>
        <w:types>
          <w:type w:val="bbPlcHdr"/>
        </w:types>
        <w:behaviors>
          <w:behavior w:val="content"/>
        </w:behaviors>
        <w:guid w:val="{8B39A083-509C-C148-B615-4F338BB7A10A}"/>
      </w:docPartPr>
      <w:docPartBody>
        <w:p w:rsidR="00000000" w:rsidRDefault="00C67197">
          <w:pPr>
            <w:pStyle w:val="53EBD3A5B5673541A79F23296B433D88"/>
          </w:pPr>
          <w:r w:rsidRPr="003042F5">
            <w:rPr>
              <w:rStyle w:val="PlaceholderText"/>
            </w:rPr>
            <w:t>Click here to enter a date.</w:t>
          </w:r>
        </w:p>
      </w:docPartBody>
    </w:docPart>
    <w:docPart>
      <w:docPartPr>
        <w:name w:val="B8B0C5E5F83A7F41BC95D54A3F159C83"/>
        <w:category>
          <w:name w:val="General"/>
          <w:gallery w:val="placeholder"/>
        </w:category>
        <w:types>
          <w:type w:val="bbPlcHdr"/>
        </w:types>
        <w:behaviors>
          <w:behavior w:val="content"/>
        </w:behaviors>
        <w:guid w:val="{87626497-9412-B746-8C08-68AD5E2533AB}"/>
      </w:docPartPr>
      <w:docPartBody>
        <w:p w:rsidR="00000000" w:rsidRDefault="00C67197">
          <w:pPr>
            <w:pStyle w:val="B8B0C5E5F83A7F41BC95D54A3F159C83"/>
          </w:pPr>
          <w:r w:rsidRPr="003042F5">
            <w:rPr>
              <w:rStyle w:val="PlaceholderText"/>
            </w:rPr>
            <w:t>Choose an item.</w:t>
          </w:r>
        </w:p>
      </w:docPartBody>
    </w:docPart>
    <w:docPart>
      <w:docPartPr>
        <w:name w:val="8CE6D67C4B343844B1BBCA00D391A060"/>
        <w:category>
          <w:name w:val="General"/>
          <w:gallery w:val="placeholder"/>
        </w:category>
        <w:types>
          <w:type w:val="bbPlcHdr"/>
        </w:types>
        <w:behaviors>
          <w:behavior w:val="content"/>
        </w:behaviors>
        <w:guid w:val="{307FF488-831C-6E4B-B877-EFAD22D9B85F}"/>
      </w:docPartPr>
      <w:docPartBody>
        <w:p w:rsidR="00000000" w:rsidRDefault="00C67197">
          <w:pPr>
            <w:pStyle w:val="8CE6D67C4B343844B1BBCA00D391A060"/>
          </w:pPr>
          <w:r w:rsidRPr="002C7849">
            <w:rPr>
              <w:rStyle w:val="PlaceholderText"/>
              <w:rFonts w:ascii="Segoe UI" w:hAnsi="Segoe UI" w:cs="Segoe UI"/>
              <w:sz w:val="16"/>
              <w:szCs w:val="16"/>
            </w:rPr>
            <w:t>Click here to enter text.</w:t>
          </w:r>
        </w:p>
      </w:docPartBody>
    </w:docPart>
    <w:docPart>
      <w:docPartPr>
        <w:name w:val="A3D53014A603774CAC39A6E8AF52E380"/>
        <w:category>
          <w:name w:val="General"/>
          <w:gallery w:val="placeholder"/>
        </w:category>
        <w:types>
          <w:type w:val="bbPlcHdr"/>
        </w:types>
        <w:behaviors>
          <w:behavior w:val="content"/>
        </w:behaviors>
        <w:guid w:val="{50F19145-CA00-654D-827C-8501CE361E6A}"/>
      </w:docPartPr>
      <w:docPartBody>
        <w:p w:rsidR="00000000" w:rsidRDefault="00C67197">
          <w:pPr>
            <w:pStyle w:val="A3D53014A603774CAC39A6E8AF52E380"/>
          </w:pPr>
          <w:r w:rsidRPr="001C2EFC">
            <w:rPr>
              <w:rStyle w:val="PlaceholderText"/>
              <w:rFonts w:ascii="Segoe UI" w:hAnsi="Segoe UI" w:cs="Segoe UI"/>
              <w:sz w:val="16"/>
            </w:rPr>
            <w:t>Click here to enter text.</w:t>
          </w:r>
        </w:p>
      </w:docPartBody>
    </w:docPart>
    <w:docPart>
      <w:docPartPr>
        <w:name w:val="6C4CF0CB72BC8A4DB023D38467F4EEAC"/>
        <w:category>
          <w:name w:val="General"/>
          <w:gallery w:val="placeholder"/>
        </w:category>
        <w:types>
          <w:type w:val="bbPlcHdr"/>
        </w:types>
        <w:behaviors>
          <w:behavior w:val="content"/>
        </w:behaviors>
        <w:guid w:val="{CD44D3CB-98F1-A741-9B41-731B0956EEDB}"/>
      </w:docPartPr>
      <w:docPartBody>
        <w:p w:rsidR="00000000" w:rsidRDefault="00C67197">
          <w:pPr>
            <w:pStyle w:val="6C4CF0CB72BC8A4DB023D38467F4EEAC"/>
          </w:pPr>
          <w:r w:rsidRPr="00530A09">
            <w:rPr>
              <w:rStyle w:val="PlaceholderText"/>
              <w:color w:val="808080" w:themeColor="background1" w:themeShade="80"/>
            </w:rPr>
            <w:t>State the</w:t>
          </w:r>
          <w:r w:rsidRPr="00530A09">
            <w:rPr>
              <w:rStyle w:val="PlaceholderText"/>
              <w:color w:val="808080" w:themeColor="background1" w:themeShade="80"/>
            </w:rPr>
            <w:t xml:space="preserve"> request including section, salary or financial support, for who, length of time away, length of return of service, what the prospect would do on their return, how this would impact key issues within the section.</w:t>
          </w:r>
        </w:p>
      </w:docPartBody>
    </w:docPart>
    <w:docPart>
      <w:docPartPr>
        <w:name w:val="29660E705747F74FBC053D6DBE7010CA"/>
        <w:category>
          <w:name w:val="General"/>
          <w:gallery w:val="placeholder"/>
        </w:category>
        <w:types>
          <w:type w:val="bbPlcHdr"/>
        </w:types>
        <w:behaviors>
          <w:behavior w:val="content"/>
        </w:behaviors>
        <w:guid w:val="{433F0EC3-4382-2B4D-A9BE-D77D8EB5CCA5}"/>
      </w:docPartPr>
      <w:docPartBody>
        <w:p w:rsidR="00000000" w:rsidRDefault="00C67197">
          <w:pPr>
            <w:pStyle w:val="29660E705747F74FBC053D6DBE7010CA"/>
          </w:pPr>
          <w:r w:rsidRPr="005C4889">
            <w:rPr>
              <w:rStyle w:val="PlaceholderText"/>
              <w:color w:val="808080" w:themeColor="background1" w:themeShade="80"/>
            </w:rPr>
            <w:t>Brief background on the section.  What acti</w:t>
          </w:r>
          <w:r w:rsidRPr="005C4889">
            <w:rPr>
              <w:rStyle w:val="PlaceholderText"/>
              <w:color w:val="808080" w:themeColor="background1" w:themeShade="80"/>
            </w:rPr>
            <w:t>ons or steps led up to the current situation?  What previous problems or decisions have related to this issue?  What is the current status (what is happening, who is involved)?  Summarize important facts, considerations and developments from the perspectiv</w:t>
          </w:r>
          <w:r w:rsidRPr="005C4889">
            <w:rPr>
              <w:rStyle w:val="PlaceholderText"/>
              <w:color w:val="808080" w:themeColor="background1" w:themeShade="80"/>
            </w:rPr>
            <w:t xml:space="preserve">e of the reader.  Include relevant previous organizational decisions and policy/position statements.  Substantiate all statements with evidence.  </w:t>
          </w:r>
        </w:p>
      </w:docPartBody>
    </w:docPart>
    <w:docPart>
      <w:docPartPr>
        <w:name w:val="BED66C4E2C6E5240A3A86B6D7DCE2FBD"/>
        <w:category>
          <w:name w:val="General"/>
          <w:gallery w:val="placeholder"/>
        </w:category>
        <w:types>
          <w:type w:val="bbPlcHdr"/>
        </w:types>
        <w:behaviors>
          <w:behavior w:val="content"/>
        </w:behaviors>
        <w:guid w:val="{7C62F1A2-AE38-9C4F-A790-1081C03867D3}"/>
      </w:docPartPr>
      <w:docPartBody>
        <w:p w:rsidR="00000000" w:rsidRDefault="00C67197">
          <w:pPr>
            <w:pStyle w:val="BED66C4E2C6E5240A3A86B6D7DCE2FBD"/>
          </w:pPr>
          <w:r w:rsidRPr="000A4620">
            <w:rPr>
              <w:rStyle w:val="PlaceholderText"/>
              <w:color w:val="808080" w:themeColor="background1" w:themeShade="80"/>
            </w:rPr>
            <w:t xml:space="preserve">How is the request in alignment to the </w:t>
          </w:r>
          <w:r>
            <w:rPr>
              <w:rStyle w:val="PlaceholderText"/>
              <w:color w:val="808080" w:themeColor="background1" w:themeShade="80"/>
            </w:rPr>
            <w:t>“</w:t>
          </w:r>
          <w:r w:rsidRPr="000A4620">
            <w:rPr>
              <w:rStyle w:val="PlaceholderText"/>
              <w:color w:val="808080" w:themeColor="background1" w:themeShade="80"/>
            </w:rPr>
            <w:t>Criteria for the Committee to Base its Recommendation</w:t>
          </w:r>
          <w:r>
            <w:rPr>
              <w:rStyle w:val="PlaceholderText"/>
              <w:color w:val="808080" w:themeColor="background1" w:themeShade="80"/>
            </w:rPr>
            <w:t xml:space="preserve">” (contained in </w:t>
          </w:r>
          <w:r>
            <w:rPr>
              <w:rStyle w:val="PlaceholderText"/>
              <w:color w:val="808080" w:themeColor="background1" w:themeShade="80"/>
            </w:rPr>
            <w:t>policy 5-02)</w:t>
          </w:r>
          <w:r w:rsidRPr="000A4620">
            <w:rPr>
              <w:rStyle w:val="PlaceholderText"/>
              <w:color w:val="808080" w:themeColor="background1" w:themeShade="80"/>
            </w:rPr>
            <w:t>.   What duties / clinical activities / research / teaching would prospect do during the return of service period?  What are the benefits to the section, department and University?  What are the risks of supporting / denying this request?</w:t>
          </w:r>
        </w:p>
      </w:docPartBody>
    </w:docPart>
    <w:docPart>
      <w:docPartPr>
        <w:name w:val="3501173D8458DB45B19D2E646147ECC5"/>
        <w:category>
          <w:name w:val="General"/>
          <w:gallery w:val="placeholder"/>
        </w:category>
        <w:types>
          <w:type w:val="bbPlcHdr"/>
        </w:types>
        <w:behaviors>
          <w:behavior w:val="content"/>
        </w:behaviors>
        <w:guid w:val="{328A5CE6-631F-5247-B397-16BBB2FC47D8}"/>
      </w:docPartPr>
      <w:docPartBody>
        <w:p w:rsidR="00000000" w:rsidRDefault="00C67197">
          <w:pPr>
            <w:pStyle w:val="3501173D8458DB45B19D2E646147ECC5"/>
          </w:pPr>
          <w:r w:rsidRPr="008C24EF">
            <w:rPr>
              <w:rStyle w:val="PlaceholderText"/>
              <w:color w:val="808080" w:themeColor="background1" w:themeShade="80"/>
            </w:rPr>
            <w:t xml:space="preserve">Does </w:t>
          </w:r>
          <w:r w:rsidRPr="008C24EF">
            <w:rPr>
              <w:rStyle w:val="PlaceholderText"/>
              <w:color w:val="808080" w:themeColor="background1" w:themeShade="80"/>
            </w:rPr>
            <w:t>the recommended option reverse or challenge previous decisions?  Does it lead to a new policy position or direction? Or set precedence?  Are there substantial risks associated with either implementing or not implementing the request for the section, depart</w:t>
          </w:r>
          <w:r w:rsidRPr="008C24EF">
            <w:rPr>
              <w:rStyle w:val="PlaceholderText"/>
              <w:color w:val="808080" w:themeColor="background1" w:themeShade="80"/>
            </w:rPr>
            <w:t>ment and University.</w:t>
          </w:r>
        </w:p>
      </w:docPartBody>
    </w:docPart>
    <w:docPart>
      <w:docPartPr>
        <w:name w:val="B609B56111C24D49BA1003EFD17FC2A6"/>
        <w:category>
          <w:name w:val="General"/>
          <w:gallery w:val="placeholder"/>
        </w:category>
        <w:types>
          <w:type w:val="bbPlcHdr"/>
        </w:types>
        <w:behaviors>
          <w:behavior w:val="content"/>
        </w:behaviors>
        <w:guid w:val="{BF660AE6-9DE5-8D43-8164-309DDF75C118}"/>
      </w:docPartPr>
      <w:docPartBody>
        <w:p w:rsidR="00000000" w:rsidRDefault="00C67197">
          <w:pPr>
            <w:pStyle w:val="B609B56111C24D49BA1003EFD17FC2A6"/>
          </w:pPr>
          <w:r w:rsidRPr="008C24EF">
            <w:rPr>
              <w:rStyle w:val="PlaceholderText"/>
              <w:color w:val="808080" w:themeColor="background1" w:themeShade="80"/>
            </w:rPr>
            <w:t>Identify the sources of funding beyond the Department of Internal Medicine’s practice plan and this program.   On return, what financial impacts will the Department of Internal Medicine incur, (GFT base salary, protected research time,</w:t>
          </w:r>
          <w:r w:rsidRPr="008C24EF">
            <w:rPr>
              <w:rStyle w:val="PlaceholderText"/>
              <w:color w:val="808080" w:themeColor="background1" w:themeShade="80"/>
            </w:rPr>
            <w:t xml:space="preserve"> directorship, stipends, etc.)  What financial impact will there be the site, WRHA, University?</w:t>
          </w:r>
        </w:p>
      </w:docPartBody>
    </w:docPart>
    <w:docPart>
      <w:docPartPr>
        <w:name w:val="E13410B4A9634040A9291004E62426C2"/>
        <w:category>
          <w:name w:val="General"/>
          <w:gallery w:val="placeholder"/>
        </w:category>
        <w:types>
          <w:type w:val="bbPlcHdr"/>
        </w:types>
        <w:behaviors>
          <w:behavior w:val="content"/>
        </w:behaviors>
        <w:guid w:val="{4AF6AEC7-5BEA-0944-BCE1-D8517B6F532A}"/>
      </w:docPartPr>
      <w:docPartBody>
        <w:p w:rsidR="00000000" w:rsidRDefault="00C67197">
          <w:pPr>
            <w:pStyle w:val="E13410B4A9634040A9291004E62426C2"/>
          </w:pPr>
          <w:r w:rsidRPr="0039371B">
            <w:rPr>
              <w:rStyle w:val="PlaceholderText"/>
              <w:color w:val="808080" w:themeColor="background1" w:themeShade="80"/>
            </w:rPr>
            <w:t>State the Human Resource impacts of the request.  Will this plan require additional positions?  Are existing positions being reduced or eliminated?  Will work a</w:t>
          </w:r>
          <w:r w:rsidRPr="0039371B">
            <w:rPr>
              <w:rStyle w:val="PlaceholderText"/>
              <w:color w:val="808080" w:themeColor="background1" w:themeShade="80"/>
            </w:rPr>
            <w:t>ssignments change significantly?  Will reporting relationships for current employees change?  Does this impact employees covered by a Collective Bargaining Agreement (nursing, clerks, secretary)?</w:t>
          </w:r>
        </w:p>
      </w:docPartBody>
    </w:docPart>
    <w:docPart>
      <w:docPartPr>
        <w:name w:val="78CF44BAFF4821438417A56810A8C704"/>
        <w:category>
          <w:name w:val="General"/>
          <w:gallery w:val="placeholder"/>
        </w:category>
        <w:types>
          <w:type w:val="bbPlcHdr"/>
        </w:types>
        <w:behaviors>
          <w:behavior w:val="content"/>
        </w:behaviors>
        <w:guid w:val="{9E6424A6-B767-504A-B873-A7A609633F4F}"/>
      </w:docPartPr>
      <w:docPartBody>
        <w:p w:rsidR="00000000" w:rsidRDefault="00C67197">
          <w:pPr>
            <w:pStyle w:val="78CF44BAFF4821438417A56810A8C704"/>
          </w:pPr>
          <w:r w:rsidRPr="0039371B">
            <w:rPr>
              <w:rStyle w:val="PlaceholderText"/>
              <w:color w:val="808080" w:themeColor="background1" w:themeShade="80"/>
            </w:rPr>
            <w:t xml:space="preserve">Identify any operational impacts related to the options </w:t>
          </w:r>
          <w:r w:rsidRPr="0039371B">
            <w:rPr>
              <w:rStyle w:val="PlaceholderText"/>
              <w:color w:val="808080" w:themeColor="background1" w:themeShade="80"/>
            </w:rPr>
            <w:t>provided.  Clinical space required, offices, laboratory space etc.</w:t>
          </w:r>
        </w:p>
      </w:docPartBody>
    </w:docPart>
    <w:docPart>
      <w:docPartPr>
        <w:name w:val="13B5BDCC085EFA46BB0EA7DA7FBFE17F"/>
        <w:category>
          <w:name w:val="General"/>
          <w:gallery w:val="placeholder"/>
        </w:category>
        <w:types>
          <w:type w:val="bbPlcHdr"/>
        </w:types>
        <w:behaviors>
          <w:behavior w:val="content"/>
        </w:behaviors>
        <w:guid w:val="{444BCC41-F6CE-E242-AE7C-AEA0080D27F3}"/>
      </w:docPartPr>
      <w:docPartBody>
        <w:p w:rsidR="00000000" w:rsidRDefault="00C67197">
          <w:pPr>
            <w:pStyle w:val="13B5BDCC085EFA46BB0EA7DA7FBFE17F"/>
          </w:pPr>
          <w:r w:rsidRPr="0039371B">
            <w:rPr>
              <w:rStyle w:val="PlaceholderText"/>
            </w:rPr>
            <w:t xml:space="preserve">How can we measure the current performance of the organization in the area affected by this request i.e.) patient wait times?  Are there valid indicators of performance or measurement that </w:t>
          </w:r>
          <w:r w:rsidRPr="0039371B">
            <w:rPr>
              <w:rStyle w:val="PlaceholderText"/>
            </w:rPr>
            <w:t>supports the request?  Can we measure changes in performance measures after the request is implemented?</w:t>
          </w:r>
        </w:p>
      </w:docPartBody>
    </w:docPart>
    <w:docPart>
      <w:docPartPr>
        <w:name w:val="CE7260367E38B7429FBDC7E5095FAD6A"/>
        <w:category>
          <w:name w:val="General"/>
          <w:gallery w:val="placeholder"/>
        </w:category>
        <w:types>
          <w:type w:val="bbPlcHdr"/>
        </w:types>
        <w:behaviors>
          <w:behavior w:val="content"/>
        </w:behaviors>
        <w:guid w:val="{4A375F0C-0EF1-D148-8A77-0FE2EC1B9F61}"/>
      </w:docPartPr>
      <w:docPartBody>
        <w:p w:rsidR="00000000" w:rsidRDefault="00C67197">
          <w:pPr>
            <w:pStyle w:val="CE7260367E38B7429FBDC7E5095FAD6A"/>
          </w:pPr>
          <w:r w:rsidRPr="0039371B">
            <w:rPr>
              <w:rStyle w:val="PlaceholderText"/>
            </w:rPr>
            <w:t>What discussions has the section engaged in?  What was the feedback from the section members?</w:t>
          </w:r>
        </w:p>
      </w:docPartBody>
    </w:docPart>
    <w:docPart>
      <w:docPartPr>
        <w:name w:val="9DB934CE32287545A8B4753169820088"/>
        <w:category>
          <w:name w:val="General"/>
          <w:gallery w:val="placeholder"/>
        </w:category>
        <w:types>
          <w:type w:val="bbPlcHdr"/>
        </w:types>
        <w:behaviors>
          <w:behavior w:val="content"/>
        </w:behaviors>
        <w:guid w:val="{AEE45EC1-A7D3-A34C-90FB-18A8FFC823CF}"/>
      </w:docPartPr>
      <w:docPartBody>
        <w:p w:rsidR="00000000" w:rsidRDefault="00C67197">
          <w:pPr>
            <w:pStyle w:val="9DB934CE32287545A8B4753169820088"/>
          </w:pPr>
          <w:r w:rsidRPr="0039371B">
            <w:rPr>
              <w:rStyle w:val="PlaceholderText"/>
            </w:rPr>
            <w:t xml:space="preserve">How will approving the request enhance the patient </w:t>
          </w:r>
          <w:r w:rsidRPr="0039371B">
            <w:rPr>
              <w:rStyle w:val="PlaceholderText"/>
            </w:rPr>
            <w:t>experience?</w:t>
          </w:r>
        </w:p>
      </w:docPartBody>
    </w:docPart>
    <w:docPart>
      <w:docPartPr>
        <w:name w:val="D527C3889083444DB7EEB21D1EFAB5E9"/>
        <w:category>
          <w:name w:val="General"/>
          <w:gallery w:val="placeholder"/>
        </w:category>
        <w:types>
          <w:type w:val="bbPlcHdr"/>
        </w:types>
        <w:behaviors>
          <w:behavior w:val="content"/>
        </w:behaviors>
        <w:guid w:val="{50993450-33FB-584D-8171-39C42F8BA410}"/>
      </w:docPartPr>
      <w:docPartBody>
        <w:p w:rsidR="00000000" w:rsidRDefault="00C67197">
          <w:pPr>
            <w:pStyle w:val="D527C3889083444DB7EEB21D1EFAB5E9"/>
          </w:pPr>
          <w:r w:rsidRPr="0039371B">
            <w:rPr>
              <w:rStyle w:val="PlaceholderText"/>
            </w:rPr>
            <w:t>How will the request being approved increase or enhance the research of the department?</w:t>
          </w:r>
        </w:p>
      </w:docPartBody>
    </w:docPart>
    <w:docPart>
      <w:docPartPr>
        <w:name w:val="B64FF463F88F0840AD29612D6CBAD323"/>
        <w:category>
          <w:name w:val="General"/>
          <w:gallery w:val="placeholder"/>
        </w:category>
        <w:types>
          <w:type w:val="bbPlcHdr"/>
        </w:types>
        <w:behaviors>
          <w:behavior w:val="content"/>
        </w:behaviors>
        <w:guid w:val="{3C35B8F1-6B47-E64B-AC07-21BFF9A5ECCF}"/>
      </w:docPartPr>
      <w:docPartBody>
        <w:p w:rsidR="00000000" w:rsidRDefault="00C67197">
          <w:pPr>
            <w:pStyle w:val="B64FF463F88F0840AD29612D6CBAD323"/>
          </w:pPr>
          <w:r w:rsidRPr="0039371B">
            <w:rPr>
              <w:rStyle w:val="PlaceholderText"/>
            </w:rPr>
            <w:t xml:space="preserve">What internal and external consultations or engagement has taken place to date?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197"/>
    <w:rsid w:val="00C6719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43D05E531286441930B25BCC3B1BDCC">
    <w:name w:val="A43D05E531286441930B25BCC3B1BDCC"/>
  </w:style>
  <w:style w:type="paragraph" w:customStyle="1" w:styleId="CFDC285739BF0443BC881EBFCCFC9820">
    <w:name w:val="CFDC285739BF0443BC881EBFCCFC9820"/>
  </w:style>
  <w:style w:type="paragraph" w:customStyle="1" w:styleId="B0572FAF3E7E5C4094DC8F67BB88DCF8">
    <w:name w:val="B0572FAF3E7E5C4094DC8F67BB88DCF8"/>
  </w:style>
  <w:style w:type="paragraph" w:customStyle="1" w:styleId="E0A4B9A719215847B59CDB8C2777B3F3">
    <w:name w:val="E0A4B9A719215847B59CDB8C2777B3F3"/>
  </w:style>
  <w:style w:type="paragraph" w:customStyle="1" w:styleId="2F0685A6880AE74BACEBB659A78A4158">
    <w:name w:val="2F0685A6880AE74BACEBB659A78A4158"/>
  </w:style>
  <w:style w:type="paragraph" w:customStyle="1" w:styleId="4672C01DDEBC5840BE954D6D92D7551C">
    <w:name w:val="4672C01DDEBC5840BE954D6D92D7551C"/>
  </w:style>
  <w:style w:type="paragraph" w:customStyle="1" w:styleId="53EBD3A5B5673541A79F23296B433D88">
    <w:name w:val="53EBD3A5B5673541A79F23296B433D88"/>
  </w:style>
  <w:style w:type="paragraph" w:customStyle="1" w:styleId="B8B0C5E5F83A7F41BC95D54A3F159C83">
    <w:name w:val="B8B0C5E5F83A7F41BC95D54A3F159C83"/>
  </w:style>
  <w:style w:type="paragraph" w:customStyle="1" w:styleId="8CE6D67C4B343844B1BBCA00D391A060">
    <w:name w:val="8CE6D67C4B343844B1BBCA00D391A060"/>
  </w:style>
  <w:style w:type="paragraph" w:customStyle="1" w:styleId="A3D53014A603774CAC39A6E8AF52E380">
    <w:name w:val="A3D53014A603774CAC39A6E8AF52E380"/>
  </w:style>
  <w:style w:type="paragraph" w:customStyle="1" w:styleId="6C4CF0CB72BC8A4DB023D38467F4EEAC">
    <w:name w:val="6C4CF0CB72BC8A4DB023D38467F4EEAC"/>
  </w:style>
  <w:style w:type="paragraph" w:customStyle="1" w:styleId="29660E705747F74FBC053D6DBE7010CA">
    <w:name w:val="29660E705747F74FBC053D6DBE7010CA"/>
  </w:style>
  <w:style w:type="paragraph" w:customStyle="1" w:styleId="BED66C4E2C6E5240A3A86B6D7DCE2FBD">
    <w:name w:val="BED66C4E2C6E5240A3A86B6D7DCE2FBD"/>
  </w:style>
  <w:style w:type="paragraph" w:customStyle="1" w:styleId="3501173D8458DB45B19D2E646147ECC5">
    <w:name w:val="3501173D8458DB45B19D2E646147ECC5"/>
  </w:style>
  <w:style w:type="paragraph" w:customStyle="1" w:styleId="B609B56111C24D49BA1003EFD17FC2A6">
    <w:name w:val="B609B56111C24D49BA1003EFD17FC2A6"/>
  </w:style>
  <w:style w:type="paragraph" w:customStyle="1" w:styleId="E13410B4A9634040A9291004E62426C2">
    <w:name w:val="E13410B4A9634040A9291004E62426C2"/>
  </w:style>
  <w:style w:type="paragraph" w:customStyle="1" w:styleId="78CF44BAFF4821438417A56810A8C704">
    <w:name w:val="78CF44BAFF4821438417A56810A8C704"/>
  </w:style>
  <w:style w:type="paragraph" w:customStyle="1" w:styleId="13B5BDCC085EFA46BB0EA7DA7FBFE17F">
    <w:name w:val="13B5BDCC085EFA46BB0EA7DA7FBFE17F"/>
  </w:style>
  <w:style w:type="paragraph" w:customStyle="1" w:styleId="CE7260367E38B7429FBDC7E5095FAD6A">
    <w:name w:val="CE7260367E38B7429FBDC7E5095FAD6A"/>
  </w:style>
  <w:style w:type="paragraph" w:customStyle="1" w:styleId="9DB934CE32287545A8B4753169820088">
    <w:name w:val="9DB934CE32287545A8B4753169820088"/>
  </w:style>
  <w:style w:type="paragraph" w:customStyle="1" w:styleId="D527C3889083444DB7EEB21D1EFAB5E9">
    <w:name w:val="D527C3889083444DB7EEB21D1EFAB5E9"/>
  </w:style>
  <w:style w:type="paragraph" w:customStyle="1" w:styleId="B64FF463F88F0840AD29612D6CBAD323">
    <w:name w:val="B64FF463F88F0840AD29612D6CBAD3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A59AA-24B8-0C4A-BE11-291FB704F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polsec502juniorfacultydevelopmentprogramformappendixa (1).dotx</Template>
  <TotalTime>1</TotalTime>
  <Pages>2</Pages>
  <Words>587</Words>
  <Characters>3347</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Manitoba e-Health Services</Company>
  <LinksUpToDate>false</LinksUpToDate>
  <CharactersWithSpaces>3927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Dale Gustafson</dc:creator>
  <cp:lastModifiedBy>Dale Gustafson</cp:lastModifiedBy>
  <cp:revision>1</cp:revision>
  <cp:lastPrinted>2017-04-03T14:55:00Z</cp:lastPrinted>
  <dcterms:created xsi:type="dcterms:W3CDTF">2017-07-17T03:19:00Z</dcterms:created>
  <dcterms:modified xsi:type="dcterms:W3CDTF">2017-07-17T03:20:00Z</dcterms:modified>
</cp:coreProperties>
</file>